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C5" w:rsidRPr="00E6137A" w:rsidRDefault="008F0FC5" w:rsidP="008F0FC5">
      <w:pPr>
        <w:rPr>
          <w:rFonts w:ascii="Arial" w:hAnsi="Arial" w:cs="Arial"/>
          <w:b/>
          <w:sz w:val="28"/>
          <w:szCs w:val="28"/>
        </w:rPr>
      </w:pPr>
      <w:r w:rsidRPr="008F0FC5">
        <w:rPr>
          <w:rFonts w:ascii="Arial" w:hAnsi="Arial" w:cs="Arial"/>
          <w:b/>
          <w:sz w:val="28"/>
          <w:szCs w:val="28"/>
        </w:rPr>
        <w:t xml:space="preserve">Germany 1919 </w:t>
      </w:r>
      <w:r>
        <w:rPr>
          <w:rFonts w:ascii="Arial" w:hAnsi="Arial" w:cs="Arial"/>
          <w:b/>
          <w:sz w:val="28"/>
          <w:szCs w:val="28"/>
        </w:rPr>
        <w:t>–</w:t>
      </w:r>
      <w:r w:rsidRPr="008F0FC5">
        <w:rPr>
          <w:rFonts w:ascii="Arial" w:hAnsi="Arial" w:cs="Arial"/>
          <w:b/>
          <w:sz w:val="28"/>
          <w:szCs w:val="28"/>
        </w:rPr>
        <w:t xml:space="preserve"> 1939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E6137A" w:rsidRPr="00E6137A">
        <w:rPr>
          <w:rFonts w:ascii="Arial" w:hAnsi="Arial" w:cs="Arial"/>
          <w:b/>
          <w:sz w:val="28"/>
          <w:szCs w:val="28"/>
        </w:rPr>
        <w:t>How important do you think</w:t>
      </w:r>
      <w:r w:rsidR="00C23304">
        <w:rPr>
          <w:rFonts w:ascii="Arial" w:hAnsi="Arial" w:cs="Arial"/>
          <w:b/>
          <w:sz w:val="28"/>
          <w:szCs w:val="28"/>
        </w:rPr>
        <w:t xml:space="preserve"> these events are in helping Hitler come to power in 1933</w:t>
      </w:r>
      <w:r w:rsidRPr="00E6137A">
        <w:rPr>
          <w:rFonts w:ascii="Arial" w:hAnsi="Arial" w:cs="Arial"/>
          <w:b/>
          <w:sz w:val="28"/>
          <w:szCs w:val="28"/>
        </w:rPr>
        <w:t>?</w:t>
      </w: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1242"/>
        <w:gridCol w:w="634"/>
        <w:gridCol w:w="635"/>
        <w:gridCol w:w="635"/>
        <w:gridCol w:w="635"/>
        <w:gridCol w:w="635"/>
        <w:gridCol w:w="634"/>
        <w:gridCol w:w="635"/>
        <w:gridCol w:w="635"/>
        <w:gridCol w:w="635"/>
        <w:gridCol w:w="635"/>
        <w:gridCol w:w="635"/>
        <w:gridCol w:w="634"/>
        <w:gridCol w:w="635"/>
        <w:gridCol w:w="635"/>
        <w:gridCol w:w="635"/>
        <w:gridCol w:w="635"/>
        <w:gridCol w:w="635"/>
        <w:gridCol w:w="634"/>
        <w:gridCol w:w="635"/>
        <w:gridCol w:w="635"/>
        <w:gridCol w:w="635"/>
        <w:gridCol w:w="635"/>
        <w:gridCol w:w="635"/>
      </w:tblGrid>
      <w:tr w:rsidR="00362B5E" w:rsidRPr="008F0FC5" w:rsidTr="00811B14">
        <w:tc>
          <w:tcPr>
            <w:tcW w:w="1242" w:type="dxa"/>
          </w:tcPr>
          <w:p w:rsidR="00362B5E" w:rsidRPr="00253892" w:rsidRDefault="00362B5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3892">
              <w:rPr>
                <w:rFonts w:ascii="Arial" w:hAnsi="Arial" w:cs="Arial"/>
                <w:b/>
                <w:sz w:val="16"/>
                <w:szCs w:val="16"/>
              </w:rPr>
              <w:t>Extremely</w:t>
            </w:r>
          </w:p>
        </w:tc>
        <w:tc>
          <w:tcPr>
            <w:tcW w:w="634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  <w:p w:rsidR="00362B5E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  <w:p w:rsidR="004D4EFF" w:rsidRPr="00253892" w:rsidRDefault="004D4E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B5E" w:rsidRPr="008F0FC5" w:rsidTr="00811B14">
        <w:tc>
          <w:tcPr>
            <w:tcW w:w="1242" w:type="dxa"/>
          </w:tcPr>
          <w:p w:rsidR="00362B5E" w:rsidRPr="00253892" w:rsidRDefault="00362B5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3892">
              <w:rPr>
                <w:rFonts w:ascii="Arial" w:hAnsi="Arial" w:cs="Arial"/>
                <w:b/>
                <w:sz w:val="16"/>
                <w:szCs w:val="16"/>
              </w:rPr>
              <w:t>Significantly</w:t>
            </w:r>
          </w:p>
        </w:tc>
        <w:tc>
          <w:tcPr>
            <w:tcW w:w="634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  <w:p w:rsidR="00362B5E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  <w:p w:rsidR="004D4EFF" w:rsidRPr="00253892" w:rsidRDefault="004D4EFF">
            <w:pPr>
              <w:rPr>
                <w:rFonts w:ascii="Arial" w:hAnsi="Arial" w:cs="Arial"/>
                <w:sz w:val="16"/>
                <w:szCs w:val="16"/>
              </w:rPr>
            </w:pPr>
          </w:p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B5E" w:rsidRPr="008F0FC5" w:rsidTr="00811B14">
        <w:tc>
          <w:tcPr>
            <w:tcW w:w="1242" w:type="dxa"/>
          </w:tcPr>
          <w:p w:rsidR="00362B5E" w:rsidRPr="00253892" w:rsidRDefault="00362B5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3892">
              <w:rPr>
                <w:rFonts w:ascii="Arial" w:hAnsi="Arial" w:cs="Arial"/>
                <w:b/>
                <w:sz w:val="16"/>
                <w:szCs w:val="16"/>
              </w:rPr>
              <w:t>Substantially</w:t>
            </w:r>
          </w:p>
        </w:tc>
        <w:tc>
          <w:tcPr>
            <w:tcW w:w="634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  <w:p w:rsidR="00362B5E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  <w:p w:rsidR="004D4EFF" w:rsidRPr="00253892" w:rsidRDefault="004D4E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B5E" w:rsidRPr="008F0FC5" w:rsidTr="00811B14">
        <w:tc>
          <w:tcPr>
            <w:tcW w:w="1242" w:type="dxa"/>
          </w:tcPr>
          <w:p w:rsidR="00362B5E" w:rsidRPr="00253892" w:rsidRDefault="00362B5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3892">
              <w:rPr>
                <w:rFonts w:ascii="Arial" w:hAnsi="Arial" w:cs="Arial"/>
                <w:b/>
                <w:sz w:val="16"/>
                <w:szCs w:val="16"/>
              </w:rPr>
              <w:t>Moderately</w:t>
            </w:r>
          </w:p>
        </w:tc>
        <w:tc>
          <w:tcPr>
            <w:tcW w:w="634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  <w:p w:rsidR="00362B5E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  <w:p w:rsidR="004D4EFF" w:rsidRPr="00253892" w:rsidRDefault="004D4E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B5E" w:rsidRPr="008F0FC5" w:rsidTr="00811B14">
        <w:tc>
          <w:tcPr>
            <w:tcW w:w="1242" w:type="dxa"/>
          </w:tcPr>
          <w:p w:rsidR="00362B5E" w:rsidRPr="00253892" w:rsidRDefault="00362B5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3892">
              <w:rPr>
                <w:rFonts w:ascii="Arial" w:hAnsi="Arial" w:cs="Arial"/>
                <w:b/>
                <w:sz w:val="16"/>
                <w:szCs w:val="16"/>
              </w:rPr>
              <w:t>Partially</w:t>
            </w:r>
          </w:p>
        </w:tc>
        <w:tc>
          <w:tcPr>
            <w:tcW w:w="634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  <w:p w:rsidR="00362B5E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  <w:p w:rsidR="004D4EFF" w:rsidRPr="00253892" w:rsidRDefault="004D4E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B5E" w:rsidRPr="008F0FC5" w:rsidTr="00811B14">
        <w:tc>
          <w:tcPr>
            <w:tcW w:w="1242" w:type="dxa"/>
          </w:tcPr>
          <w:p w:rsidR="00362B5E" w:rsidRPr="00253892" w:rsidRDefault="00362B5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3892">
              <w:rPr>
                <w:rFonts w:ascii="Arial" w:hAnsi="Arial" w:cs="Arial"/>
                <w:b/>
                <w:sz w:val="16"/>
                <w:szCs w:val="16"/>
              </w:rPr>
              <w:t>Slightly</w:t>
            </w:r>
          </w:p>
        </w:tc>
        <w:tc>
          <w:tcPr>
            <w:tcW w:w="634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  <w:p w:rsidR="00362B5E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  <w:p w:rsidR="004D4EFF" w:rsidRPr="00253892" w:rsidRDefault="004D4EFF">
            <w:pPr>
              <w:rPr>
                <w:rFonts w:ascii="Arial" w:hAnsi="Arial" w:cs="Arial"/>
                <w:sz w:val="16"/>
                <w:szCs w:val="16"/>
              </w:rPr>
            </w:pPr>
          </w:p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B5E" w:rsidRPr="008F0FC5" w:rsidTr="00811B14">
        <w:tc>
          <w:tcPr>
            <w:tcW w:w="1242" w:type="dxa"/>
          </w:tcPr>
          <w:p w:rsidR="00362B5E" w:rsidRPr="00253892" w:rsidRDefault="00362B5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3892">
              <w:rPr>
                <w:rFonts w:ascii="Arial" w:hAnsi="Arial" w:cs="Arial"/>
                <w:b/>
                <w:sz w:val="16"/>
                <w:szCs w:val="16"/>
              </w:rPr>
              <w:t>Not at all</w:t>
            </w:r>
          </w:p>
        </w:tc>
        <w:tc>
          <w:tcPr>
            <w:tcW w:w="634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  <w:p w:rsidR="00362B5E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  <w:p w:rsidR="004D4EFF" w:rsidRPr="00253892" w:rsidRDefault="004D4EFF">
            <w:pPr>
              <w:rPr>
                <w:rFonts w:ascii="Arial" w:hAnsi="Arial" w:cs="Arial"/>
                <w:sz w:val="16"/>
                <w:szCs w:val="16"/>
              </w:rPr>
            </w:pPr>
          </w:p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362B5E" w:rsidRPr="00253892" w:rsidRDefault="00362B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B5E" w:rsidRPr="008F0FC5" w:rsidTr="00811B14">
        <w:trPr>
          <w:cantSplit/>
          <w:trHeight w:val="2768"/>
        </w:trPr>
        <w:tc>
          <w:tcPr>
            <w:tcW w:w="1242" w:type="dxa"/>
          </w:tcPr>
          <w:p w:rsidR="00362B5E" w:rsidRPr="00253892" w:rsidRDefault="00362B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2B5E" w:rsidRPr="00253892" w:rsidRDefault="00362B5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3892">
              <w:rPr>
                <w:rFonts w:ascii="Arial" w:hAnsi="Arial" w:cs="Arial"/>
                <w:b/>
                <w:sz w:val="16"/>
                <w:szCs w:val="16"/>
              </w:rPr>
              <w:t>Key event</w:t>
            </w:r>
          </w:p>
        </w:tc>
        <w:tc>
          <w:tcPr>
            <w:tcW w:w="634" w:type="dxa"/>
            <w:textDirection w:val="btLr"/>
          </w:tcPr>
          <w:p w:rsidR="00362B5E" w:rsidRPr="00253892" w:rsidRDefault="00362B5E" w:rsidP="0025389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253892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November </w:t>
            </w:r>
            <w:r w:rsidRPr="00253892">
              <w:rPr>
                <w:rFonts w:ascii="Arial" w:hAnsi="Arial" w:cs="Arial"/>
                <w:sz w:val="16"/>
                <w:szCs w:val="16"/>
              </w:rPr>
              <w:t>1918</w:t>
            </w:r>
          </w:p>
          <w:p w:rsidR="00362B5E" w:rsidRPr="00253892" w:rsidRDefault="00362B5E" w:rsidP="0025389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53892">
              <w:rPr>
                <w:rFonts w:ascii="Arial" w:hAnsi="Arial" w:cs="Arial"/>
                <w:sz w:val="16"/>
                <w:szCs w:val="16"/>
              </w:rPr>
              <w:t>Germany surrenders</w:t>
            </w:r>
          </w:p>
          <w:p w:rsidR="00362B5E" w:rsidRPr="00253892" w:rsidRDefault="00362B5E" w:rsidP="0025389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extDirection w:val="btLr"/>
          </w:tcPr>
          <w:p w:rsidR="00362B5E" w:rsidRDefault="00362B5E" w:rsidP="0025389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January 1919</w:t>
            </w:r>
          </w:p>
          <w:p w:rsidR="00362B5E" w:rsidRDefault="00362B5E" w:rsidP="0025389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Spartacist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Revolt</w:t>
            </w:r>
          </w:p>
        </w:tc>
        <w:tc>
          <w:tcPr>
            <w:tcW w:w="635" w:type="dxa"/>
            <w:textDirection w:val="btLr"/>
          </w:tcPr>
          <w:p w:rsidR="00362B5E" w:rsidRPr="00253892" w:rsidRDefault="00362B5E" w:rsidP="0025389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Pr="00253892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June </w:t>
            </w:r>
            <w:r w:rsidRPr="00253892">
              <w:rPr>
                <w:rFonts w:ascii="Arial" w:hAnsi="Arial" w:cs="Arial"/>
                <w:sz w:val="16"/>
                <w:szCs w:val="16"/>
              </w:rPr>
              <w:t>1919</w:t>
            </w:r>
          </w:p>
          <w:p w:rsidR="00362B5E" w:rsidRPr="00253892" w:rsidRDefault="00362B5E" w:rsidP="0025389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53892">
              <w:rPr>
                <w:rFonts w:ascii="Arial" w:hAnsi="Arial" w:cs="Arial"/>
                <w:sz w:val="16"/>
                <w:szCs w:val="16"/>
              </w:rPr>
              <w:t>Treaty of Versailles is</w:t>
            </w:r>
            <w:r>
              <w:rPr>
                <w:rFonts w:ascii="Arial" w:hAnsi="Arial" w:cs="Arial"/>
                <w:sz w:val="16"/>
                <w:szCs w:val="16"/>
              </w:rPr>
              <w:t xml:space="preserve"> signed</w:t>
            </w:r>
          </w:p>
        </w:tc>
        <w:tc>
          <w:tcPr>
            <w:tcW w:w="635" w:type="dxa"/>
            <w:textDirection w:val="btLr"/>
          </w:tcPr>
          <w:p w:rsidR="00362B5E" w:rsidRDefault="00362B5E" w:rsidP="0025389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Pr="00253892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 xml:space="preserve"> July 1919 </w:t>
            </w:r>
          </w:p>
          <w:p w:rsidR="00362B5E" w:rsidRPr="00253892" w:rsidRDefault="00362B5E" w:rsidP="0025389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Weimar Constitution established</w:t>
            </w:r>
          </w:p>
        </w:tc>
        <w:tc>
          <w:tcPr>
            <w:tcW w:w="635" w:type="dxa"/>
            <w:textDirection w:val="btLr"/>
          </w:tcPr>
          <w:p w:rsidR="00362B5E" w:rsidRDefault="00362B5E" w:rsidP="0025389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 1920</w:t>
            </w:r>
          </w:p>
          <w:p w:rsidR="00362B5E" w:rsidRPr="00253892" w:rsidRDefault="00362B5E" w:rsidP="0025389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Kapp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Putsch</w:t>
            </w:r>
          </w:p>
        </w:tc>
        <w:tc>
          <w:tcPr>
            <w:tcW w:w="634" w:type="dxa"/>
            <w:textDirection w:val="btLr"/>
          </w:tcPr>
          <w:p w:rsidR="00362B5E" w:rsidRDefault="00362B5E" w:rsidP="00357E6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July 1921  Hitler takes over the German Worker’s Party</w:t>
            </w:r>
          </w:p>
        </w:tc>
        <w:tc>
          <w:tcPr>
            <w:tcW w:w="635" w:type="dxa"/>
            <w:textDirection w:val="btLr"/>
          </w:tcPr>
          <w:p w:rsidR="00362B5E" w:rsidRDefault="00362B5E" w:rsidP="0025389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January 1923</w:t>
            </w:r>
          </w:p>
          <w:p w:rsidR="00362B5E" w:rsidRPr="00253892" w:rsidRDefault="00362B5E" w:rsidP="0025389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Invasion of the Ruhr</w:t>
            </w:r>
          </w:p>
        </w:tc>
        <w:tc>
          <w:tcPr>
            <w:tcW w:w="635" w:type="dxa"/>
            <w:textDirection w:val="btLr"/>
          </w:tcPr>
          <w:p w:rsidR="00362B5E" w:rsidRDefault="00362B5E" w:rsidP="0025389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Throughout 1923</w:t>
            </w:r>
          </w:p>
          <w:p w:rsidR="00362B5E" w:rsidRDefault="00362B5E" w:rsidP="0025389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Hyperinflation</w:t>
            </w:r>
          </w:p>
        </w:tc>
        <w:tc>
          <w:tcPr>
            <w:tcW w:w="635" w:type="dxa"/>
            <w:textDirection w:val="btLr"/>
          </w:tcPr>
          <w:p w:rsidR="00362B5E" w:rsidRDefault="00362B5E" w:rsidP="0025389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253892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October 1923</w:t>
            </w:r>
          </w:p>
          <w:p w:rsidR="00362B5E" w:rsidRPr="00253892" w:rsidRDefault="00362B5E" w:rsidP="0025389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Rentenmark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introduced</w:t>
            </w:r>
          </w:p>
        </w:tc>
        <w:tc>
          <w:tcPr>
            <w:tcW w:w="635" w:type="dxa"/>
            <w:textDirection w:val="btLr"/>
          </w:tcPr>
          <w:p w:rsidR="00362B5E" w:rsidRDefault="00362B5E" w:rsidP="0025389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253892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November 1923</w:t>
            </w:r>
          </w:p>
          <w:p w:rsidR="00362B5E" w:rsidRPr="00253892" w:rsidRDefault="00362B5E" w:rsidP="0025389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Munich Putsch</w:t>
            </w:r>
          </w:p>
        </w:tc>
        <w:tc>
          <w:tcPr>
            <w:tcW w:w="635" w:type="dxa"/>
            <w:textDirection w:val="btLr"/>
          </w:tcPr>
          <w:p w:rsidR="00362B5E" w:rsidRDefault="00362B5E" w:rsidP="00123D5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1924  Hitler spends 9 months in prison, writes Mein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Kampf</w:t>
            </w:r>
            <w:proofErr w:type="spellEnd"/>
          </w:p>
        </w:tc>
        <w:tc>
          <w:tcPr>
            <w:tcW w:w="634" w:type="dxa"/>
            <w:textDirection w:val="btLr"/>
          </w:tcPr>
          <w:p w:rsidR="00362B5E" w:rsidRDefault="00362B5E" w:rsidP="0025389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1924</w:t>
            </w:r>
          </w:p>
          <w:p w:rsidR="00362B5E" w:rsidRPr="00253892" w:rsidRDefault="00362B5E" w:rsidP="0025389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Dawes Plan signed</w:t>
            </w:r>
          </w:p>
        </w:tc>
        <w:tc>
          <w:tcPr>
            <w:tcW w:w="635" w:type="dxa"/>
            <w:textDirection w:val="btLr"/>
          </w:tcPr>
          <w:p w:rsidR="00362B5E" w:rsidRDefault="00362B5E" w:rsidP="0025389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October 1925</w:t>
            </w:r>
          </w:p>
          <w:p w:rsidR="00362B5E" w:rsidRPr="00253892" w:rsidRDefault="00362B5E" w:rsidP="0025389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Locarno Pact</w:t>
            </w:r>
          </w:p>
        </w:tc>
        <w:tc>
          <w:tcPr>
            <w:tcW w:w="635" w:type="dxa"/>
            <w:textDirection w:val="btLr"/>
          </w:tcPr>
          <w:p w:rsidR="00362B5E" w:rsidRDefault="00362B5E" w:rsidP="0025389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357E61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February 1926</w:t>
            </w:r>
          </w:p>
          <w:p w:rsidR="00362B5E" w:rsidRDefault="00362B5E" w:rsidP="0025389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Bamberg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Confernence</w:t>
            </w:r>
            <w:proofErr w:type="spellEnd"/>
          </w:p>
        </w:tc>
        <w:tc>
          <w:tcPr>
            <w:tcW w:w="635" w:type="dxa"/>
            <w:textDirection w:val="btLr"/>
          </w:tcPr>
          <w:p w:rsidR="00362B5E" w:rsidRDefault="00362B5E" w:rsidP="0025389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57E61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September 1926</w:t>
            </w:r>
          </w:p>
          <w:p w:rsidR="00362B5E" w:rsidRPr="00253892" w:rsidRDefault="00362B5E" w:rsidP="0025389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Germany joins  League of Nations</w:t>
            </w:r>
          </w:p>
        </w:tc>
        <w:tc>
          <w:tcPr>
            <w:tcW w:w="635" w:type="dxa"/>
            <w:textDirection w:val="btLr"/>
          </w:tcPr>
          <w:p w:rsidR="00362B5E" w:rsidRDefault="00362B5E" w:rsidP="0025389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1928</w:t>
            </w:r>
          </w:p>
          <w:p w:rsidR="00362B5E" w:rsidRPr="00253892" w:rsidRDefault="00362B5E" w:rsidP="0025389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Germany signs Kellogg-Briand pact</w:t>
            </w:r>
          </w:p>
        </w:tc>
        <w:tc>
          <w:tcPr>
            <w:tcW w:w="635" w:type="dxa"/>
            <w:textDirection w:val="btLr"/>
          </w:tcPr>
          <w:p w:rsidR="00362B5E" w:rsidRDefault="00362B5E" w:rsidP="0025389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C23304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February 1929</w:t>
            </w:r>
          </w:p>
          <w:p w:rsidR="00362B5E" w:rsidRPr="00253892" w:rsidRDefault="00362B5E" w:rsidP="0025389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Young Plan signed</w:t>
            </w:r>
          </w:p>
        </w:tc>
        <w:tc>
          <w:tcPr>
            <w:tcW w:w="634" w:type="dxa"/>
            <w:textDirection w:val="btLr"/>
          </w:tcPr>
          <w:p w:rsidR="00362B5E" w:rsidRDefault="00362B5E" w:rsidP="0025389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Pr="00F440E6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October 1929</w:t>
            </w:r>
          </w:p>
          <w:p w:rsidR="00362B5E" w:rsidRPr="00253892" w:rsidRDefault="00362B5E" w:rsidP="0025389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Wall Street Crash</w:t>
            </w:r>
          </w:p>
        </w:tc>
        <w:tc>
          <w:tcPr>
            <w:tcW w:w="635" w:type="dxa"/>
            <w:textDirection w:val="btLr"/>
          </w:tcPr>
          <w:p w:rsidR="00362B5E" w:rsidRDefault="00362B5E" w:rsidP="0025389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F440E6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November 1929</w:t>
            </w:r>
          </w:p>
          <w:p w:rsidR="00362B5E" w:rsidRPr="00253892" w:rsidRDefault="00362B5E" w:rsidP="0025389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Gustav Stresemann dies</w:t>
            </w:r>
          </w:p>
        </w:tc>
        <w:tc>
          <w:tcPr>
            <w:tcW w:w="635" w:type="dxa"/>
            <w:textDirection w:val="btLr"/>
          </w:tcPr>
          <w:p w:rsidR="00362B5E" w:rsidRDefault="00362B5E" w:rsidP="0025389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1930 – 1932</w:t>
            </w:r>
          </w:p>
          <w:p w:rsidR="00362B5E" w:rsidRDefault="00362B5E" w:rsidP="0025389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Great Depression</w:t>
            </w:r>
          </w:p>
        </w:tc>
        <w:tc>
          <w:tcPr>
            <w:tcW w:w="635" w:type="dxa"/>
            <w:textDirection w:val="btLr"/>
          </w:tcPr>
          <w:p w:rsidR="00362B5E" w:rsidRDefault="00362B5E" w:rsidP="00362B5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April and May 1932</w:t>
            </w:r>
          </w:p>
          <w:p w:rsidR="00362B5E" w:rsidRDefault="00362B5E" w:rsidP="00362B5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Hitler over Germany tour</w:t>
            </w:r>
          </w:p>
        </w:tc>
        <w:tc>
          <w:tcPr>
            <w:tcW w:w="635" w:type="dxa"/>
            <w:textDirection w:val="btLr"/>
          </w:tcPr>
          <w:p w:rsidR="00362B5E" w:rsidRPr="00253892" w:rsidRDefault="00362B5E" w:rsidP="00362B5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July 1932 Hitler achieves 38% in the election, nearly 14 million votes</w:t>
            </w:r>
          </w:p>
        </w:tc>
        <w:tc>
          <w:tcPr>
            <w:tcW w:w="635" w:type="dxa"/>
            <w:textDirection w:val="btLr"/>
          </w:tcPr>
          <w:p w:rsidR="00362B5E" w:rsidRDefault="00362B5E" w:rsidP="0025389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January 1933</w:t>
            </w:r>
          </w:p>
          <w:p w:rsidR="00362B5E" w:rsidRPr="00253892" w:rsidRDefault="00362B5E" w:rsidP="0025389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Hitler becomes Chancellor</w:t>
            </w:r>
          </w:p>
        </w:tc>
      </w:tr>
    </w:tbl>
    <w:p w:rsidR="008F0FC5" w:rsidRDefault="008F0FC5" w:rsidP="008F0FC5">
      <w:pPr>
        <w:spacing w:after="0" w:line="240" w:lineRule="auto"/>
      </w:pPr>
    </w:p>
    <w:p w:rsidR="008F0FC5" w:rsidRDefault="008F0FC5" w:rsidP="008F0FC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Complete the chart and then answer the following questions:</w:t>
      </w:r>
    </w:p>
    <w:p w:rsidR="00811B14" w:rsidRPr="004D4EFF" w:rsidRDefault="00811B14" w:rsidP="008F0FC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F0FC5" w:rsidRPr="004D4EFF" w:rsidRDefault="008F0FC5" w:rsidP="008F0F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4EFF">
        <w:rPr>
          <w:rFonts w:ascii="Arial" w:hAnsi="Arial" w:cs="Arial"/>
          <w:b/>
          <w:sz w:val="24"/>
          <w:szCs w:val="24"/>
        </w:rPr>
        <w:t>1</w:t>
      </w:r>
      <w:r w:rsidRPr="004D4EFF">
        <w:rPr>
          <w:rFonts w:ascii="Arial" w:hAnsi="Arial" w:cs="Arial"/>
          <w:sz w:val="24"/>
          <w:szCs w:val="24"/>
        </w:rPr>
        <w:t>.</w:t>
      </w:r>
      <w:r w:rsidR="00811B14" w:rsidRPr="004D4EFF">
        <w:rPr>
          <w:rFonts w:ascii="Arial" w:hAnsi="Arial" w:cs="Arial"/>
          <w:sz w:val="24"/>
          <w:szCs w:val="24"/>
        </w:rPr>
        <w:t xml:space="preserve"> Why hadn’t Hitler come to power by 1928?</w:t>
      </w:r>
    </w:p>
    <w:p w:rsidR="008F0FC5" w:rsidRPr="004D4EFF" w:rsidRDefault="008F0FC5" w:rsidP="008F0F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4EFF">
        <w:rPr>
          <w:rFonts w:ascii="Arial" w:hAnsi="Arial" w:cs="Arial"/>
          <w:b/>
          <w:sz w:val="24"/>
          <w:szCs w:val="24"/>
        </w:rPr>
        <w:t>2.</w:t>
      </w:r>
      <w:r w:rsidR="00811B14" w:rsidRPr="004D4EFF">
        <w:rPr>
          <w:rFonts w:ascii="Arial" w:hAnsi="Arial" w:cs="Arial"/>
          <w:b/>
          <w:sz w:val="24"/>
          <w:szCs w:val="24"/>
        </w:rPr>
        <w:t xml:space="preserve"> </w:t>
      </w:r>
      <w:r w:rsidR="00811B14" w:rsidRPr="004D4EFF">
        <w:rPr>
          <w:rFonts w:ascii="Arial" w:hAnsi="Arial" w:cs="Arial"/>
          <w:sz w:val="24"/>
          <w:szCs w:val="24"/>
        </w:rPr>
        <w:t>Why did people support Hitler?</w:t>
      </w:r>
    </w:p>
    <w:p w:rsidR="004D4EFF" w:rsidRPr="004D4EFF" w:rsidRDefault="004D4EFF" w:rsidP="008F0F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4EFF">
        <w:rPr>
          <w:rFonts w:ascii="Arial" w:hAnsi="Arial" w:cs="Arial"/>
          <w:b/>
          <w:sz w:val="24"/>
          <w:szCs w:val="24"/>
        </w:rPr>
        <w:t>3</w:t>
      </w:r>
      <w:r w:rsidRPr="004D4EFF">
        <w:rPr>
          <w:rFonts w:ascii="Arial" w:hAnsi="Arial" w:cs="Arial"/>
          <w:sz w:val="24"/>
          <w:szCs w:val="24"/>
        </w:rPr>
        <w:t>. To what extent was the Weimar Republic a complete failure?</w:t>
      </w:r>
    </w:p>
    <w:p w:rsidR="00811B14" w:rsidRPr="004D4EFF" w:rsidRDefault="004D4EFF" w:rsidP="008F0F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4EFF">
        <w:rPr>
          <w:rFonts w:ascii="Arial" w:hAnsi="Arial" w:cs="Arial"/>
          <w:b/>
          <w:sz w:val="24"/>
          <w:szCs w:val="24"/>
        </w:rPr>
        <w:t>4</w:t>
      </w:r>
      <w:r w:rsidR="00811B14" w:rsidRPr="004D4EFF">
        <w:rPr>
          <w:rFonts w:ascii="Arial" w:hAnsi="Arial" w:cs="Arial"/>
          <w:b/>
          <w:sz w:val="24"/>
          <w:szCs w:val="24"/>
        </w:rPr>
        <w:t>.</w:t>
      </w:r>
      <w:r w:rsidR="00811B14" w:rsidRPr="004D4EFF">
        <w:rPr>
          <w:rFonts w:ascii="Arial" w:hAnsi="Arial" w:cs="Arial"/>
          <w:sz w:val="24"/>
          <w:szCs w:val="24"/>
        </w:rPr>
        <w:t xml:space="preserve"> In your opinion, what was the biggest factor that le</w:t>
      </w:r>
      <w:bookmarkStart w:id="0" w:name="_GoBack"/>
      <w:bookmarkEnd w:id="0"/>
      <w:r w:rsidR="00811B14" w:rsidRPr="004D4EFF">
        <w:rPr>
          <w:rFonts w:ascii="Arial" w:hAnsi="Arial" w:cs="Arial"/>
          <w:sz w:val="24"/>
          <w:szCs w:val="24"/>
        </w:rPr>
        <w:t>d to Hitler becoming Chancellor in 1933? Explain your answer.</w:t>
      </w:r>
    </w:p>
    <w:sectPr w:rsidR="00811B14" w:rsidRPr="004D4EFF" w:rsidSect="008F0F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C5"/>
    <w:rsid w:val="00123D5E"/>
    <w:rsid w:val="00253892"/>
    <w:rsid w:val="00357E61"/>
    <w:rsid w:val="00362B5E"/>
    <w:rsid w:val="004047D2"/>
    <w:rsid w:val="00484344"/>
    <w:rsid w:val="004D4EFF"/>
    <w:rsid w:val="00811B14"/>
    <w:rsid w:val="008F0FC5"/>
    <w:rsid w:val="00A6273C"/>
    <w:rsid w:val="00C23304"/>
    <w:rsid w:val="00E6137A"/>
    <w:rsid w:val="00F4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66C12E3F</Template>
  <TotalTime>144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 K</dc:creator>
  <cp:lastModifiedBy>Knight K</cp:lastModifiedBy>
  <cp:revision>10</cp:revision>
  <cp:lastPrinted>2017-12-20T14:58:00Z</cp:lastPrinted>
  <dcterms:created xsi:type="dcterms:W3CDTF">2017-12-20T12:41:00Z</dcterms:created>
  <dcterms:modified xsi:type="dcterms:W3CDTF">2017-12-20T15:06:00Z</dcterms:modified>
</cp:coreProperties>
</file>