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CF" w:rsidRPr="009638F5" w:rsidRDefault="009638F5" w:rsidP="00A93F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What is the Most Important E</w:t>
      </w:r>
      <w:r w:rsidRPr="009638F5">
        <w:rPr>
          <w:rFonts w:ascii="Arial" w:hAnsi="Arial" w:cs="Arial"/>
          <w:b/>
          <w:sz w:val="24"/>
          <w:szCs w:val="24"/>
          <w:u w:val="single"/>
        </w:rPr>
        <w:t>vent which led to Hitler becoming Chancellor in 1933?</w:t>
      </w:r>
    </w:p>
    <w:p w:rsidR="00CD59B0" w:rsidRPr="00952871" w:rsidRDefault="00CD59B0" w:rsidP="00A93FD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A93FD0" w:rsidRPr="00952871" w:rsidRDefault="00A93FD0" w:rsidP="00A93FD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A93FD0" w:rsidRPr="00454F4C" w:rsidTr="009C4C56">
        <w:tc>
          <w:tcPr>
            <w:tcW w:w="1526" w:type="dxa"/>
            <w:shd w:val="clear" w:color="auto" w:fill="FFFFCC"/>
          </w:tcPr>
          <w:p w:rsidR="00A93FD0" w:rsidRPr="00454F4C" w:rsidRDefault="00A93FD0" w:rsidP="00A93F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F4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54F4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454F4C">
              <w:rPr>
                <w:rFonts w:ascii="Arial" w:hAnsi="Arial" w:cs="Arial"/>
                <w:b/>
                <w:sz w:val="24"/>
                <w:szCs w:val="24"/>
              </w:rPr>
              <w:t xml:space="preserve"> round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A93FD0" w:rsidRPr="00454F4C" w:rsidRDefault="00A93FD0" w:rsidP="00A93F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FFFF99"/>
          </w:tcPr>
          <w:p w:rsidR="00A93FD0" w:rsidRPr="00454F4C" w:rsidRDefault="00A93FD0" w:rsidP="00A93F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F4C">
              <w:rPr>
                <w:rFonts w:ascii="Arial" w:hAnsi="Arial" w:cs="Arial"/>
                <w:b/>
                <w:sz w:val="24"/>
                <w:szCs w:val="24"/>
              </w:rPr>
              <w:t>Semi-final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A93FD0" w:rsidRPr="00454F4C" w:rsidRDefault="00A93FD0" w:rsidP="00A93F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FFFF66"/>
          </w:tcPr>
          <w:p w:rsidR="00A93FD0" w:rsidRPr="00454F4C" w:rsidRDefault="00A93FD0" w:rsidP="00A93F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F4C">
              <w:rPr>
                <w:rFonts w:ascii="Arial" w:hAnsi="Arial" w:cs="Arial"/>
                <w:b/>
                <w:sz w:val="24"/>
                <w:szCs w:val="24"/>
              </w:rPr>
              <w:t>Final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A93FD0" w:rsidRPr="00454F4C" w:rsidRDefault="00A93FD0" w:rsidP="00A93F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FFFF00"/>
          </w:tcPr>
          <w:p w:rsidR="00A93FD0" w:rsidRDefault="00454F4C" w:rsidP="00A93F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Most Imp.</w:t>
            </w:r>
          </w:p>
          <w:p w:rsidR="00454F4C" w:rsidRPr="00454F4C" w:rsidRDefault="00454F4C" w:rsidP="00A93F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</w:tc>
      </w:tr>
    </w:tbl>
    <w:p w:rsidR="00CD59B0" w:rsidRDefault="00CD59B0" w:rsidP="00952871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09"/>
        <w:gridCol w:w="2268"/>
        <w:gridCol w:w="708"/>
        <w:gridCol w:w="2268"/>
        <w:gridCol w:w="709"/>
        <w:gridCol w:w="1927"/>
      </w:tblGrid>
      <w:tr w:rsidR="00F4091A" w:rsidTr="00E766E9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DDDD"/>
          </w:tcPr>
          <w:p w:rsidR="00CD59B0" w:rsidRDefault="009C4C56" w:rsidP="00985A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The use of </w:t>
            </w:r>
            <w:r w:rsidR="00985AA0">
              <w:rPr>
                <w:rFonts w:ascii="Arial" w:hAnsi="Arial" w:cs="Arial"/>
                <w:b/>
                <w:sz w:val="28"/>
                <w:szCs w:val="28"/>
              </w:rPr>
              <w:t>Propaganda</w:t>
            </w:r>
          </w:p>
          <w:p w:rsidR="00985AA0" w:rsidRDefault="00952871" w:rsidP="00985A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B76B26" wp14:editId="0D96736A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6985</wp:posOffset>
                      </wp:positionV>
                      <wp:extent cx="704850" cy="209550"/>
                      <wp:effectExtent l="0" t="19050" r="38100" b="38100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095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93pt;margin-top:.55pt;width:55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" adj="18389" fillcolor="yellow" strokecolor="yellow" strokeweight="2pt"/>
                  </w:pict>
                </mc:Fallback>
              </mc:AlternateContent>
            </w:r>
          </w:p>
          <w:p w:rsidR="00985AA0" w:rsidRPr="00CD59B0" w:rsidRDefault="009C4C56" w:rsidP="009C4C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Creation of </w:t>
            </w:r>
            <w:r w:rsidR="00454F4C">
              <w:rPr>
                <w:rFonts w:ascii="Arial" w:hAnsi="Arial" w:cs="Arial"/>
                <w:b/>
                <w:sz w:val="28"/>
                <w:szCs w:val="28"/>
              </w:rPr>
              <w:t>Hitler Youth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A3A3"/>
          </w:tcPr>
          <w:p w:rsidR="00CD59B0" w:rsidRDefault="0099462E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4E72992" wp14:editId="433298D6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955675</wp:posOffset>
                      </wp:positionV>
                      <wp:extent cx="1668780" cy="220345"/>
                      <wp:effectExtent l="0" t="533400" r="0" b="484505"/>
                      <wp:wrapNone/>
                      <wp:docPr id="30" name="Right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11287">
                                <a:off x="0" y="0"/>
                                <a:ext cx="1668780" cy="22034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0" o:spid="_x0000_s1026" type="#_x0000_t13" style="position:absolute;margin-left:83.8pt;margin-top:75.25pt;width:131.4pt;height:17.35pt;rotation:2852222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" adj="20174" fillcolor="yellow" strokecolor="yellow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91A" w:rsidTr="00B73ED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64E1" w:rsidRPr="00CD59B0" w:rsidRDefault="002B64E1" w:rsidP="00A93F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4C56" w:rsidTr="00985AA0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</w:tcPr>
          <w:p w:rsidR="00A46519" w:rsidRDefault="00952871" w:rsidP="00A46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759652" wp14:editId="2D14921F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374015</wp:posOffset>
                      </wp:positionV>
                      <wp:extent cx="704850" cy="209550"/>
                      <wp:effectExtent l="0" t="19050" r="38100" b="38100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095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8" o:spid="_x0000_s1026" type="#_x0000_t13" style="position:absolute;margin-left:92.8pt;margin-top:29.45pt;width:55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" adj="18389" fillcolor="yellow" strokecolor="yellow" strokeweight="2pt"/>
                  </w:pict>
                </mc:Fallback>
              </mc:AlternateContent>
            </w:r>
            <w:r w:rsidR="00985AA0">
              <w:rPr>
                <w:rFonts w:ascii="Arial" w:hAnsi="Arial" w:cs="Arial"/>
                <w:b/>
                <w:sz w:val="28"/>
                <w:szCs w:val="28"/>
              </w:rPr>
              <w:t>The Treaty of Versailles</w:t>
            </w:r>
          </w:p>
          <w:p w:rsidR="00985AA0" w:rsidRDefault="00985AA0" w:rsidP="00985A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5AA0" w:rsidRPr="00CD59B0" w:rsidRDefault="00A46519" w:rsidP="00A46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25 point programme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A3A3"/>
          </w:tcPr>
          <w:p w:rsidR="00CD59B0" w:rsidRDefault="0069729A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36E62C" wp14:editId="34291B66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441325</wp:posOffset>
                      </wp:positionV>
                      <wp:extent cx="704850" cy="209550"/>
                      <wp:effectExtent l="0" t="19050" r="38100" b="38100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095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15" o:spid="_x0000_s1026" type="#_x0000_t13" style="position:absolute;margin-left:103.25pt;margin-top:34.75pt;width:55.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" adj="18389" fillcolor="yellow" strokecolor="yellow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91A" w:rsidTr="00B73ED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64E1" w:rsidRPr="00CD59B0" w:rsidRDefault="002B64E1" w:rsidP="00A93F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D59B0" w:rsidRDefault="00662D2A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DE177B" wp14:editId="6537C696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296545</wp:posOffset>
                      </wp:positionV>
                      <wp:extent cx="1668780" cy="220345"/>
                      <wp:effectExtent l="0" t="457200" r="0" b="503555"/>
                      <wp:wrapNone/>
                      <wp:docPr id="27" name="Right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190357">
                                <a:off x="0" y="0"/>
                                <a:ext cx="1668780" cy="22034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7" o:spid="_x0000_s1026" type="#_x0000_t13" style="position:absolute;margin-left:88.5pt;margin-top:23.35pt;width:131.4pt;height:17.35pt;rotation:-263197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" adj="20174" fillcolor="yellow" strokecolor="yellow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91A" w:rsidTr="00985AA0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</w:tcPr>
          <w:p w:rsidR="00CD59B0" w:rsidRDefault="00985AA0" w:rsidP="00985A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Mein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Kampf</w:t>
            </w:r>
            <w:proofErr w:type="spellEnd"/>
          </w:p>
          <w:p w:rsidR="00985AA0" w:rsidRDefault="00985AA0" w:rsidP="00985A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5AA0" w:rsidRPr="00CD59B0" w:rsidRDefault="00985AA0" w:rsidP="00A46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82197D0" wp14:editId="1BC9F1CA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-10423</wp:posOffset>
                      </wp:positionV>
                      <wp:extent cx="704850" cy="209550"/>
                      <wp:effectExtent l="0" t="19050" r="38100" b="3810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095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1" o:spid="_x0000_s1026" type="#_x0000_t13" style="position:absolute;margin-left:92.95pt;margin-top:-.8pt;width:55.5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" adj="18389" fillcolor="yellow" strokecolor="yellow" strokeweight="2pt"/>
                  </w:pict>
                </mc:Fallback>
              </mc:AlternateContent>
            </w:r>
            <w:r w:rsidR="00A46519">
              <w:rPr>
                <w:rFonts w:ascii="Arial" w:hAnsi="Arial" w:cs="Arial"/>
                <w:b/>
                <w:sz w:val="28"/>
                <w:szCs w:val="28"/>
              </w:rPr>
              <w:t>Hitler’s personality cult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A3A3"/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59B0" w:rsidRDefault="00662D2A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D4D8316" wp14:editId="11AABF62">
                      <wp:simplePos x="0" y="0"/>
                      <wp:positionH relativeFrom="column">
                        <wp:posOffset>604539</wp:posOffset>
                      </wp:positionH>
                      <wp:positionV relativeFrom="paragraph">
                        <wp:posOffset>153208</wp:posOffset>
                      </wp:positionV>
                      <wp:extent cx="1845069" cy="232241"/>
                      <wp:effectExtent l="368300" t="0" r="447675" b="0"/>
                      <wp:wrapNone/>
                      <wp:docPr id="29" name="Righ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481718">
                                <a:off x="0" y="0"/>
                                <a:ext cx="1845069" cy="23224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9" o:spid="_x0000_s1026" type="#_x0000_t13" style="position:absolute;margin-left:47.6pt;margin-top:12.05pt;width:145.3pt;height:18.3pt;rotation:3802965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" adj="20241" fillcolor="yellow" strokecolor="yellow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21C4" w:rsidTr="00985AA0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64E1" w:rsidRPr="00CD59B0" w:rsidRDefault="002B64E1" w:rsidP="00A93F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91A" w:rsidTr="00985AA0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</w:tcPr>
          <w:p w:rsidR="00CD59B0" w:rsidRDefault="00985AA0" w:rsidP="00CD59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Bamberg Conference</w:t>
            </w:r>
          </w:p>
          <w:p w:rsidR="00454F4C" w:rsidRDefault="00952871" w:rsidP="00CD59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5074113" wp14:editId="52582B7A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-20940</wp:posOffset>
                      </wp:positionV>
                      <wp:extent cx="704850" cy="209550"/>
                      <wp:effectExtent l="0" t="19050" r="38100" b="381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095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2" o:spid="_x0000_s1026" type="#_x0000_t13" style="position:absolute;margin-left:93.25pt;margin-top:-1.65pt;width:55.5pt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" adj="18389" fillcolor="yellow" strokecolor="yellow" strokeweight="2pt"/>
                  </w:pict>
                </mc:Fallback>
              </mc:AlternateContent>
            </w:r>
          </w:p>
          <w:p w:rsidR="00985AA0" w:rsidRPr="00CD59B0" w:rsidRDefault="00454F4C" w:rsidP="00454F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‘Hitler over Germany’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A3A3"/>
          </w:tcPr>
          <w:p w:rsidR="00CD59B0" w:rsidRDefault="00662D2A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579425" wp14:editId="42DB06F7">
                      <wp:simplePos x="0" y="0"/>
                      <wp:positionH relativeFrom="column">
                        <wp:posOffset>1065385</wp:posOffset>
                      </wp:positionH>
                      <wp:positionV relativeFrom="paragraph">
                        <wp:posOffset>976065</wp:posOffset>
                      </wp:positionV>
                      <wp:extent cx="1668780" cy="220345"/>
                      <wp:effectExtent l="0" t="533400" r="0" b="484505"/>
                      <wp:wrapNone/>
                      <wp:docPr id="26" name="Right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11287">
                                <a:off x="0" y="0"/>
                                <a:ext cx="1668780" cy="22034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6" o:spid="_x0000_s1026" type="#_x0000_t13" style="position:absolute;margin-left:83.9pt;margin-top:76.85pt;width:131.4pt;height:17.35pt;rotation:285222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" adj="20174" fillcolor="yellow" strokecolor="yellow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59B0" w:rsidRDefault="00662D2A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A6FC0F" wp14:editId="0C20AC7C">
                      <wp:simplePos x="0" y="0"/>
                      <wp:positionH relativeFrom="column">
                        <wp:posOffset>461558</wp:posOffset>
                      </wp:positionH>
                      <wp:positionV relativeFrom="paragraph">
                        <wp:posOffset>609340</wp:posOffset>
                      </wp:positionV>
                      <wp:extent cx="2008509" cy="231253"/>
                      <wp:effectExtent l="526733" t="0" r="518477" b="0"/>
                      <wp:wrapNone/>
                      <wp:docPr id="28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355213">
                                <a:off x="0" y="0"/>
                                <a:ext cx="2008509" cy="231253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8" o:spid="_x0000_s1026" type="#_x0000_t13" style="position:absolute;margin-left:36.35pt;margin-top:48pt;width:158.15pt;height:18.2pt;rotation:-3544173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" adj="20357" fillcolor="yellow" strokecolor="yellow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3EDC" w:rsidTr="00B73ED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64E1" w:rsidRPr="00CD59B0" w:rsidRDefault="002B64E1" w:rsidP="00A93F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91A" w:rsidTr="00985AA0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</w:tcPr>
          <w:p w:rsidR="00CD59B0" w:rsidRDefault="00454F4C" w:rsidP="008E4D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Weimar constitution</w:t>
            </w:r>
          </w:p>
          <w:p w:rsidR="00454F4C" w:rsidRDefault="00952871" w:rsidP="008E4D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F304B6B" wp14:editId="0ACA2F20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-11430</wp:posOffset>
                      </wp:positionV>
                      <wp:extent cx="704850" cy="209550"/>
                      <wp:effectExtent l="0" t="19050" r="38100" b="38100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095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10" o:spid="_x0000_s1026" type="#_x0000_t13" style="position:absolute;margin-left:93.1pt;margin-top:-.9pt;width:55.5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" adj="18389" fillcolor="yellow" strokecolor="yellow" strokeweight="2pt"/>
                  </w:pict>
                </mc:Fallback>
              </mc:AlternateContent>
            </w:r>
          </w:p>
          <w:p w:rsidR="00985AA0" w:rsidRPr="00CD59B0" w:rsidRDefault="00985AA0" w:rsidP="00454F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Wall Street Crash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9B0" w:rsidRDefault="00CD59B0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A3A3"/>
          </w:tcPr>
          <w:p w:rsidR="00CD59B0" w:rsidRDefault="0069729A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709B31" wp14:editId="3BFE7028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394970</wp:posOffset>
                      </wp:positionV>
                      <wp:extent cx="704850" cy="209550"/>
                      <wp:effectExtent l="0" t="19050" r="38100" b="38100"/>
                      <wp:wrapNone/>
                      <wp:docPr id="16" name="Righ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095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16" o:spid="_x0000_s1026" type="#_x0000_t13" style="position:absolute;margin-left:103.05pt;margin-top:31.1pt;width:55.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" adj="18389" fillcolor="yellow" strokecolor="yellow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CD59B0" w:rsidRDefault="00CD59B0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</w:tcPr>
          <w:p w:rsidR="00CD59B0" w:rsidRDefault="00CD59B0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9B0" w:rsidRDefault="00CD59B0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91A" w:rsidTr="00B73ED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9B0" w:rsidRDefault="00CD59B0" w:rsidP="008E4D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64E1" w:rsidRPr="00CD59B0" w:rsidRDefault="002B64E1" w:rsidP="008E4D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9B0" w:rsidRDefault="00662D2A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613CBF" wp14:editId="22647542">
                      <wp:simplePos x="0" y="0"/>
                      <wp:positionH relativeFrom="column">
                        <wp:posOffset>1091569</wp:posOffset>
                      </wp:positionH>
                      <wp:positionV relativeFrom="paragraph">
                        <wp:posOffset>325759</wp:posOffset>
                      </wp:positionV>
                      <wp:extent cx="1669331" cy="220592"/>
                      <wp:effectExtent l="0" t="457200" r="0" b="503555"/>
                      <wp:wrapNone/>
                      <wp:docPr id="25" name="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190357">
                                <a:off x="0" y="0"/>
                                <a:ext cx="1669331" cy="220592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5" o:spid="_x0000_s1026" type="#_x0000_t13" style="position:absolute;margin-left:85.95pt;margin-top:25.65pt;width:131.45pt;height:17.35pt;rotation:-263197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" adj="20173" fillcolor="yellow" strokecolor="yellow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59B0" w:rsidRDefault="0042350C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7A8426E" wp14:editId="6D096753">
                      <wp:simplePos x="0" y="0"/>
                      <wp:positionH relativeFrom="column">
                        <wp:posOffset>685152</wp:posOffset>
                      </wp:positionH>
                      <wp:positionV relativeFrom="paragraph">
                        <wp:posOffset>166148</wp:posOffset>
                      </wp:positionV>
                      <wp:extent cx="2350636" cy="1956391"/>
                      <wp:effectExtent l="19050" t="19050" r="31115" b="444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0636" cy="1956391"/>
                              </a:xfrm>
                              <a:prstGeom prst="roundRect">
                                <a:avLst/>
                              </a:prstGeom>
                              <a:ln w="571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4DCF" w:rsidRPr="008E4DCF" w:rsidRDefault="008E4DCF" w:rsidP="00FF756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E4DC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Now complete this exam question:</w:t>
                                  </w:r>
                                </w:p>
                                <w:p w:rsidR="008E4DCF" w:rsidRPr="00FF7560" w:rsidRDefault="008E4DCF" w:rsidP="00FF756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FF7560" w:rsidRDefault="008E4DCF" w:rsidP="00FF756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E4DC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Explain why Hitler was able to gain so much support by 1933.</w:t>
                                  </w:r>
                                </w:p>
                                <w:p w:rsidR="008E4DCF" w:rsidRDefault="008E4DCF" w:rsidP="00FF756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E4DC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You may use the following in your answer:</w:t>
                                  </w:r>
                                </w:p>
                                <w:p w:rsidR="008E4DCF" w:rsidRPr="00FF7560" w:rsidRDefault="008E4DCF" w:rsidP="00FF756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8E4DCF" w:rsidRPr="008E4DCF" w:rsidRDefault="008E4DCF" w:rsidP="00FF756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284" w:hanging="284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E4DC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 Wall Street Crash</w:t>
                                  </w:r>
                                </w:p>
                                <w:p w:rsidR="008E4DCF" w:rsidRPr="008E4DCF" w:rsidRDefault="008E4DCF" w:rsidP="00FF756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284" w:hanging="284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E4DC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 use of propaganda</w:t>
                                  </w:r>
                                </w:p>
                                <w:p w:rsidR="008E4DCF" w:rsidRPr="008E4DCF" w:rsidRDefault="008E4DCF" w:rsidP="00FF756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E4DC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You </w:t>
                                  </w:r>
                                  <w:r w:rsidRPr="008E4DC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must</w:t>
                                  </w:r>
                                  <w:r w:rsidRPr="008E4DC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also use information of your own.</w:t>
                                  </w:r>
                                  <w:r w:rsidR="00FF756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        (12 marks)</w:t>
                                  </w:r>
                                </w:p>
                                <w:p w:rsidR="008E4DCF" w:rsidRDefault="008E4DCF" w:rsidP="008E4DCF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left:0;text-align:left;margin-left:53.95pt;margin-top:13.1pt;width:185.1pt;height:15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" fillcolor="white [3201]" strokecolor="yellow" strokeweight="4.5pt">
                      <v:textbox>
                        <w:txbxContent>
                          <w:p w:rsidR="008E4DCF" w:rsidRPr="008E4DCF" w:rsidRDefault="008E4DCF" w:rsidP="00FF756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Now complete this exam question:</w:t>
                            </w:r>
                          </w:p>
                          <w:p w:rsidR="008E4DCF" w:rsidRPr="00FF7560" w:rsidRDefault="008E4DCF" w:rsidP="00FF756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FF7560" w:rsidRDefault="008E4DCF" w:rsidP="00FF756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Explain why Hitler was able to gain so much support by 1933.</w:t>
                            </w:r>
                          </w:p>
                          <w:p w:rsidR="008E4DCF" w:rsidRDefault="008E4DCF" w:rsidP="00FF756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may use the following in your answer:</w:t>
                            </w:r>
                          </w:p>
                          <w:p w:rsidR="008E4DCF" w:rsidRPr="00FF7560" w:rsidRDefault="008E4DCF" w:rsidP="00FF756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8E4DCF" w:rsidRPr="008E4DCF" w:rsidRDefault="008E4DCF" w:rsidP="00FF75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Wall Street Crash</w:t>
                            </w:r>
                          </w:p>
                          <w:p w:rsidR="008E4DCF" w:rsidRPr="008E4DCF" w:rsidRDefault="008E4DCF" w:rsidP="00FF75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use of propaganda</w:t>
                            </w:r>
                          </w:p>
                          <w:p w:rsidR="008E4DCF" w:rsidRPr="008E4DCF" w:rsidRDefault="008E4DCF" w:rsidP="00FF756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 </w:t>
                            </w:r>
                            <w:r w:rsidRPr="008E4D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must</w:t>
                            </w:r>
                            <w:r w:rsidRPr="008E4D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also use information of your own.</w:t>
                            </w:r>
                            <w:r w:rsidR="00FF7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(12 marks)</w:t>
                            </w:r>
                          </w:p>
                          <w:p w:rsidR="008E4DCF" w:rsidRDefault="008E4DCF" w:rsidP="008E4DCF">
                            <w:pPr>
                              <w:jc w:val="both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91A" w:rsidTr="00985AA0"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DDDD"/>
          </w:tcPr>
          <w:p w:rsidR="00985AA0" w:rsidRDefault="00985AA0" w:rsidP="00985A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3DE1BC" wp14:editId="26098E63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373380</wp:posOffset>
                      </wp:positionV>
                      <wp:extent cx="704850" cy="209550"/>
                      <wp:effectExtent l="0" t="19050" r="38100" b="38100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095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13" o:spid="_x0000_s1026" type="#_x0000_t13" style="position:absolute;margin-left:87.4pt;margin-top:29.4pt;width:55.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" adj="18389" fillcolor="yellow" strokecolor="yellow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8"/>
                <w:szCs w:val="28"/>
              </w:rPr>
              <w:t>The Munich Putsch</w:t>
            </w:r>
          </w:p>
          <w:p w:rsidR="00985AA0" w:rsidRDefault="00985AA0" w:rsidP="00985A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D59B0" w:rsidRPr="00CD59B0" w:rsidRDefault="009C4C56" w:rsidP="00A46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The rise of </w:t>
            </w:r>
            <w:r w:rsidR="00952871">
              <w:rPr>
                <w:rFonts w:ascii="Arial" w:hAnsi="Arial" w:cs="Arial"/>
                <w:b/>
                <w:sz w:val="28"/>
                <w:szCs w:val="28"/>
              </w:rPr>
              <w:t>anti-Semitism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9B0" w:rsidRDefault="00CD59B0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A3A3"/>
          </w:tcPr>
          <w:p w:rsidR="00CD59B0" w:rsidRDefault="00CD59B0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CD59B0" w:rsidRDefault="00CD59B0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59B0" w:rsidRDefault="00CD59B0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A93FD0" w:rsidRPr="00A93FD0" w:rsidRDefault="00A93FD0" w:rsidP="00A40F76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93FD0" w:rsidRPr="00A93FD0" w:rsidSect="00A93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66E9"/>
    <w:multiLevelType w:val="hybridMultilevel"/>
    <w:tmpl w:val="A1281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6351D"/>
    <w:multiLevelType w:val="hybridMultilevel"/>
    <w:tmpl w:val="B6DCAF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D0"/>
    <w:rsid w:val="002B64E1"/>
    <w:rsid w:val="0042350C"/>
    <w:rsid w:val="00454F4C"/>
    <w:rsid w:val="00662D2A"/>
    <w:rsid w:val="00692E3F"/>
    <w:rsid w:val="0069729A"/>
    <w:rsid w:val="00757502"/>
    <w:rsid w:val="008E4DCF"/>
    <w:rsid w:val="00952871"/>
    <w:rsid w:val="009638F5"/>
    <w:rsid w:val="0097607E"/>
    <w:rsid w:val="00985AA0"/>
    <w:rsid w:val="0099462E"/>
    <w:rsid w:val="009C4C56"/>
    <w:rsid w:val="00A40F76"/>
    <w:rsid w:val="00A46519"/>
    <w:rsid w:val="00A80DA2"/>
    <w:rsid w:val="00A93FD0"/>
    <w:rsid w:val="00B73EDC"/>
    <w:rsid w:val="00B7503A"/>
    <w:rsid w:val="00CD59B0"/>
    <w:rsid w:val="00D30F57"/>
    <w:rsid w:val="00E766E9"/>
    <w:rsid w:val="00EA0780"/>
    <w:rsid w:val="00F4091A"/>
    <w:rsid w:val="00FA21C4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4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AE9AB25D</Template>
  <TotalTime>112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K. Knight</dc:creator>
  <cp:lastModifiedBy>Knight K</cp:lastModifiedBy>
  <cp:revision>12</cp:revision>
  <dcterms:created xsi:type="dcterms:W3CDTF">2018-06-21T11:44:00Z</dcterms:created>
  <dcterms:modified xsi:type="dcterms:W3CDTF">2018-06-21T13:37:00Z</dcterms:modified>
</cp:coreProperties>
</file>