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5D" w:rsidRPr="008A1D5D" w:rsidRDefault="008A1D5D" w:rsidP="008A1D5D">
      <w:pPr>
        <w:jc w:val="center"/>
        <w:rPr>
          <w:rFonts w:ascii="Berlin Sans FB Demi" w:hAnsi="Berlin Sans FB Demi"/>
          <w:sz w:val="28"/>
          <w:u w:val="single"/>
        </w:rPr>
      </w:pPr>
      <w:r w:rsidRPr="008A1D5D">
        <w:rPr>
          <w:rFonts w:ascii="Berlin Sans FB Demi" w:hAnsi="Berlin Sans FB Demi"/>
          <w:sz w:val="28"/>
          <w:u w:val="single"/>
        </w:rPr>
        <w:t>Mark Schemes – Weimar and Nazi Germany 1919-1939</w:t>
      </w:r>
    </w:p>
    <w:p w:rsidR="008A1D5D" w:rsidRDefault="008A1D5D" w:rsidP="008A1D5D">
      <w:pPr>
        <w:jc w:val="center"/>
        <w:rPr>
          <w:rFonts w:ascii="Berlin Sans FB Demi" w:hAnsi="Berlin Sans FB Dem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D25E3" w:rsidTr="00330A9E">
        <w:trPr>
          <w:trHeight w:val="1310"/>
        </w:trPr>
        <w:tc>
          <w:tcPr>
            <w:tcW w:w="10682" w:type="dxa"/>
          </w:tcPr>
          <w:p w:rsidR="00FD25E3" w:rsidRPr="00FD25E3" w:rsidRDefault="00FD25E3" w:rsidP="00FD25E3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 Demi" w:hAnsi="Berlin Sans FB Demi"/>
                <w:sz w:val="24"/>
              </w:rPr>
              <w:t xml:space="preserve">Question </w:t>
            </w:r>
            <w:r w:rsidRPr="008A1D5D">
              <w:rPr>
                <w:rFonts w:ascii="Berlin Sans FB Demi" w:hAnsi="Berlin Sans FB Demi"/>
                <w:sz w:val="24"/>
              </w:rPr>
              <w:t>1</w:t>
            </w:r>
            <w:r>
              <w:rPr>
                <w:rFonts w:ascii="Berlin Sans FB Demi" w:hAnsi="Berlin Sans FB Demi"/>
                <w:sz w:val="24"/>
              </w:rPr>
              <w:t xml:space="preserve">: </w:t>
            </w:r>
            <w:r w:rsidRPr="008A1D5D">
              <w:rPr>
                <w:rFonts w:ascii="Berlin Sans FB" w:hAnsi="Berlin Sans FB"/>
                <w:sz w:val="24"/>
              </w:rPr>
              <w:t>Give two things you can infer from Source A about Hitler’</w:t>
            </w:r>
            <w:r>
              <w:rPr>
                <w:rFonts w:ascii="Berlin Sans FB" w:hAnsi="Berlin Sans FB"/>
                <w:sz w:val="24"/>
              </w:rPr>
              <w:t xml:space="preserve"> leadership of the                                       </w:t>
            </w:r>
            <w:r w:rsidRPr="008A1D5D">
              <w:rPr>
                <w:rFonts w:ascii="Berlin Sans FB" w:hAnsi="Berlin Sans FB"/>
                <w:sz w:val="24"/>
              </w:rPr>
              <w:t>Nazi</w:t>
            </w:r>
            <w:r>
              <w:rPr>
                <w:rFonts w:ascii="Berlin Sans FB" w:hAnsi="Berlin Sans FB"/>
                <w:sz w:val="24"/>
              </w:rPr>
              <w:t xml:space="preserve"> </w:t>
            </w:r>
            <w:r w:rsidRPr="008A1D5D">
              <w:rPr>
                <w:rFonts w:ascii="Berlin Sans FB" w:hAnsi="Berlin Sans FB"/>
                <w:sz w:val="24"/>
              </w:rPr>
              <w:t>Party</w:t>
            </w:r>
          </w:p>
          <w:p w:rsidR="00FD25E3" w:rsidRPr="008A1D5D" w:rsidRDefault="00FD25E3" w:rsidP="008A1D5D">
            <w:pPr>
              <w:spacing w:before="120" w:after="120"/>
              <w:jc w:val="center"/>
              <w:rPr>
                <w:rFonts w:ascii="Berlin Sans FB" w:hAnsi="Berlin Sans FB"/>
                <w:sz w:val="24"/>
              </w:rPr>
            </w:pPr>
            <w:r w:rsidRPr="008A1D5D">
              <w:rPr>
                <w:rFonts w:ascii="Berlin Sans FB" w:hAnsi="Berlin Sans FB"/>
                <w:sz w:val="24"/>
              </w:rPr>
              <w:t>Target: Source Analysis (Making Inferences) – 4 marks</w:t>
            </w:r>
            <w:bookmarkStart w:id="0" w:name="_GoBack"/>
            <w:bookmarkEnd w:id="0"/>
          </w:p>
        </w:tc>
      </w:tr>
      <w:tr w:rsidR="008A1D5D" w:rsidTr="00C7596A">
        <w:tc>
          <w:tcPr>
            <w:tcW w:w="10682" w:type="dxa"/>
          </w:tcPr>
          <w:p w:rsidR="008A1D5D" w:rsidRPr="008A1D5D" w:rsidRDefault="008A1D5D" w:rsidP="008A1D5D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 w:rsidRPr="008A1D5D">
              <w:rPr>
                <w:rFonts w:ascii="Berlin Sans FB Demi" w:hAnsi="Berlin Sans FB Demi"/>
                <w:sz w:val="24"/>
              </w:rPr>
              <w:t>Marking Instructions</w:t>
            </w:r>
          </w:p>
        </w:tc>
      </w:tr>
      <w:tr w:rsidR="008A1D5D" w:rsidTr="008A1D5D">
        <w:trPr>
          <w:trHeight w:val="3744"/>
        </w:trPr>
        <w:tc>
          <w:tcPr>
            <w:tcW w:w="10682" w:type="dxa"/>
          </w:tcPr>
          <w:p w:rsidR="008A1D5D" w:rsidRPr="008A1D5D" w:rsidRDefault="008A1D5D" w:rsidP="008A1D5D">
            <w:pPr>
              <w:spacing w:before="120" w:after="120"/>
              <w:jc w:val="center"/>
              <w:rPr>
                <w:rFonts w:ascii="Berlin Sans FB" w:hAnsi="Berlin Sans FB"/>
                <w:sz w:val="24"/>
              </w:rPr>
            </w:pPr>
            <w:r w:rsidRPr="008A1D5D">
              <w:rPr>
                <w:rFonts w:ascii="Berlin Sans FB" w:hAnsi="Berlin Sans FB"/>
                <w:sz w:val="24"/>
              </w:rPr>
              <w:t>Award 1 mark for each valid inference up to two inferences. The second ma</w:t>
            </w:r>
            <w:r>
              <w:rPr>
                <w:rFonts w:ascii="Berlin Sans FB" w:hAnsi="Berlin Sans FB"/>
                <w:sz w:val="24"/>
              </w:rPr>
              <w:t xml:space="preserve">rk </w:t>
            </w:r>
            <w:r w:rsidRPr="008A1D5D">
              <w:rPr>
                <w:rFonts w:ascii="Berlin Sans FB" w:hAnsi="Berlin Sans FB"/>
                <w:sz w:val="24"/>
              </w:rPr>
              <w:t xml:space="preserve">for each example </w:t>
            </w:r>
            <w:r>
              <w:rPr>
                <w:rFonts w:ascii="Berlin Sans FB" w:hAnsi="Berlin Sans FB"/>
                <w:sz w:val="24"/>
              </w:rPr>
              <w:t xml:space="preserve">                    </w:t>
            </w:r>
            <w:r w:rsidRPr="008A1D5D">
              <w:rPr>
                <w:rFonts w:ascii="Berlin Sans FB" w:hAnsi="Berlin Sans FB"/>
                <w:sz w:val="24"/>
              </w:rPr>
              <w:t xml:space="preserve">should </w:t>
            </w:r>
            <w:r>
              <w:rPr>
                <w:rFonts w:ascii="Berlin Sans FB" w:hAnsi="Berlin Sans FB"/>
                <w:sz w:val="24"/>
              </w:rPr>
              <w:t xml:space="preserve">  </w:t>
            </w:r>
            <w:r w:rsidRPr="008A1D5D">
              <w:rPr>
                <w:rFonts w:ascii="Berlin Sans FB" w:hAnsi="Berlin Sans FB"/>
                <w:sz w:val="24"/>
              </w:rPr>
              <w:t>be awarded for supporting detail selected from the source.</w:t>
            </w:r>
          </w:p>
          <w:p w:rsidR="008A1D5D" w:rsidRPr="008A1D5D" w:rsidRDefault="008A1D5D" w:rsidP="008A1D5D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 w:rsidRPr="008A1D5D">
              <w:rPr>
                <w:rFonts w:ascii="Berlin Sans FB Demi" w:hAnsi="Berlin Sans FB Demi"/>
                <w:sz w:val="24"/>
              </w:rPr>
              <w:t>Example</w:t>
            </w:r>
          </w:p>
          <w:p w:rsidR="008A1D5D" w:rsidRPr="008A1D5D" w:rsidRDefault="008A1D5D" w:rsidP="008A1D5D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Berlin Sans FB" w:hAnsi="Berlin Sans FB"/>
                <w:sz w:val="24"/>
              </w:rPr>
            </w:pPr>
            <w:r w:rsidRPr="008A1D5D">
              <w:rPr>
                <w:rFonts w:ascii="Berlin Sans FB" w:hAnsi="Berlin Sans FB"/>
                <w:sz w:val="24"/>
              </w:rPr>
              <w:t>Hitler was not interested in details; most important to him was control (1).</w:t>
            </w:r>
            <w:r>
              <w:rPr>
                <w:rFonts w:ascii="Berlin Sans FB" w:hAnsi="Berlin Sans FB"/>
                <w:sz w:val="24"/>
              </w:rPr>
              <w:t xml:space="preserve">                                               </w:t>
            </w:r>
            <w:r w:rsidRPr="008A1D5D">
              <w:rPr>
                <w:rFonts w:ascii="Berlin Sans FB" w:hAnsi="Berlin Sans FB"/>
                <w:sz w:val="24"/>
              </w:rPr>
              <w:t xml:space="preserve"> Hitler said, ‘Power first! Afterwards we can act as events occur.’ (1)</w:t>
            </w:r>
          </w:p>
          <w:p w:rsidR="008A1D5D" w:rsidRPr="008A1D5D" w:rsidRDefault="008A1D5D" w:rsidP="008A1D5D">
            <w:pPr>
              <w:pStyle w:val="ListParagraph"/>
              <w:spacing w:before="120" w:after="120"/>
              <w:rPr>
                <w:rFonts w:ascii="Berlin Sans FB" w:hAnsi="Berlin Sans FB"/>
                <w:sz w:val="24"/>
              </w:rPr>
            </w:pPr>
          </w:p>
          <w:p w:rsidR="008A1D5D" w:rsidRPr="008A1D5D" w:rsidRDefault="008A1D5D" w:rsidP="008A1D5D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Berlin Sans FB" w:hAnsi="Berlin Sans FB"/>
                <w:sz w:val="24"/>
              </w:rPr>
            </w:pPr>
            <w:r w:rsidRPr="008A1D5D">
              <w:rPr>
                <w:rFonts w:ascii="Berlin Sans FB" w:hAnsi="Berlin Sans FB"/>
                <w:sz w:val="24"/>
              </w:rPr>
              <w:t>Hitler was impatient with people in the Part</w:t>
            </w:r>
            <w:r>
              <w:rPr>
                <w:rFonts w:ascii="Berlin Sans FB" w:hAnsi="Berlin Sans FB"/>
                <w:sz w:val="24"/>
              </w:rPr>
              <w:t xml:space="preserve">y who opposed him (1).                                                          Strasser </w:t>
            </w:r>
            <w:r w:rsidRPr="008A1D5D">
              <w:rPr>
                <w:rFonts w:ascii="Berlin Sans FB" w:hAnsi="Berlin Sans FB"/>
                <w:sz w:val="24"/>
              </w:rPr>
              <w:t>said: ‘…who even then could hardly bear contradiction?’ (1)</w:t>
            </w:r>
          </w:p>
          <w:p w:rsidR="008A1D5D" w:rsidRPr="008A1D5D" w:rsidRDefault="008A1D5D" w:rsidP="008A1D5D">
            <w:pPr>
              <w:pStyle w:val="ListParagraph"/>
              <w:rPr>
                <w:rFonts w:ascii="Berlin Sans FB" w:hAnsi="Berlin Sans FB"/>
                <w:sz w:val="24"/>
              </w:rPr>
            </w:pPr>
          </w:p>
          <w:p w:rsidR="008A1D5D" w:rsidRPr="008A1D5D" w:rsidRDefault="008A1D5D" w:rsidP="008A1D5D">
            <w:pPr>
              <w:pStyle w:val="ListParagraph"/>
              <w:spacing w:before="120" w:after="120"/>
              <w:rPr>
                <w:rFonts w:ascii="Berlin Sans FB" w:hAnsi="Berlin Sans FB"/>
                <w:sz w:val="2"/>
              </w:rPr>
            </w:pPr>
          </w:p>
          <w:p w:rsidR="008A1D5D" w:rsidRPr="008A1D5D" w:rsidRDefault="008A1D5D" w:rsidP="008A1D5D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Berlin Sans FB" w:hAnsi="Berlin Sans FB"/>
                <w:sz w:val="24"/>
              </w:rPr>
            </w:pPr>
            <w:r w:rsidRPr="008A1D5D">
              <w:rPr>
                <w:rFonts w:ascii="Berlin Sans FB" w:hAnsi="Berlin Sans FB"/>
                <w:sz w:val="24"/>
              </w:rPr>
              <w:t xml:space="preserve">Hitler was a short-tempered and dictatorial leader (1). </w:t>
            </w:r>
            <w:r>
              <w:rPr>
                <w:rFonts w:ascii="Berlin Sans FB" w:hAnsi="Berlin Sans FB"/>
                <w:sz w:val="24"/>
              </w:rPr>
              <w:t xml:space="preserve">                                                                                </w:t>
            </w:r>
            <w:r w:rsidRPr="008A1D5D">
              <w:rPr>
                <w:rFonts w:ascii="Berlin Sans FB" w:hAnsi="Berlin Sans FB"/>
                <w:sz w:val="24"/>
              </w:rPr>
              <w:t>Hitler thumped the table saying: ‘Power first!’ (1)</w:t>
            </w:r>
          </w:p>
        </w:tc>
      </w:tr>
    </w:tbl>
    <w:p w:rsidR="008A1D5D" w:rsidRDefault="008A1D5D" w:rsidP="008A1D5D">
      <w:pPr>
        <w:jc w:val="center"/>
        <w:rPr>
          <w:rFonts w:ascii="Berlin Sans FB Demi" w:hAnsi="Berlin Sans FB Demi"/>
          <w:sz w:val="28"/>
        </w:rPr>
      </w:pPr>
    </w:p>
    <w:p w:rsidR="008A1D5D" w:rsidRDefault="008A1D5D" w:rsidP="008A1D5D">
      <w:pPr>
        <w:jc w:val="center"/>
        <w:rPr>
          <w:rFonts w:ascii="Berlin Sans FB Demi" w:hAnsi="Berlin Sans FB Demi"/>
          <w:sz w:val="28"/>
        </w:rPr>
      </w:pPr>
    </w:p>
    <w:p w:rsidR="008A1D5D" w:rsidRDefault="008A1D5D" w:rsidP="008A1D5D">
      <w:pPr>
        <w:jc w:val="center"/>
        <w:rPr>
          <w:rFonts w:ascii="Berlin Sans FB Demi" w:hAnsi="Berlin Sans FB Demi"/>
          <w:sz w:val="28"/>
        </w:rPr>
      </w:pPr>
    </w:p>
    <w:p w:rsidR="008A1D5D" w:rsidRDefault="008A1D5D" w:rsidP="008A1D5D">
      <w:pPr>
        <w:jc w:val="center"/>
        <w:rPr>
          <w:rFonts w:ascii="Berlin Sans FB Demi" w:hAnsi="Berlin Sans FB Demi"/>
          <w:sz w:val="28"/>
        </w:rPr>
      </w:pPr>
    </w:p>
    <w:p w:rsidR="008A1D5D" w:rsidRDefault="008A1D5D" w:rsidP="008A1D5D">
      <w:pPr>
        <w:jc w:val="center"/>
        <w:rPr>
          <w:rFonts w:ascii="Berlin Sans FB Demi" w:hAnsi="Berlin Sans FB Demi"/>
          <w:sz w:val="28"/>
        </w:rPr>
      </w:pPr>
    </w:p>
    <w:p w:rsidR="008A1D5D" w:rsidRDefault="008A1D5D" w:rsidP="008A1D5D">
      <w:pPr>
        <w:jc w:val="center"/>
        <w:rPr>
          <w:rFonts w:ascii="Berlin Sans FB Demi" w:hAnsi="Berlin Sans FB Demi"/>
          <w:sz w:val="28"/>
        </w:rPr>
      </w:pPr>
    </w:p>
    <w:p w:rsidR="008A1D5D" w:rsidRDefault="008A1D5D" w:rsidP="008A1D5D">
      <w:pPr>
        <w:jc w:val="center"/>
        <w:rPr>
          <w:rFonts w:ascii="Berlin Sans FB Demi" w:hAnsi="Berlin Sans FB Demi"/>
          <w:sz w:val="28"/>
        </w:rPr>
      </w:pPr>
    </w:p>
    <w:p w:rsidR="008A1D5D" w:rsidRDefault="008A1D5D" w:rsidP="008A1D5D">
      <w:pPr>
        <w:jc w:val="center"/>
        <w:rPr>
          <w:rFonts w:ascii="Berlin Sans FB Demi" w:hAnsi="Berlin Sans FB Demi"/>
          <w:sz w:val="28"/>
        </w:rPr>
      </w:pPr>
    </w:p>
    <w:p w:rsidR="008A1D5D" w:rsidRDefault="008A1D5D" w:rsidP="008A1D5D">
      <w:pPr>
        <w:jc w:val="center"/>
        <w:rPr>
          <w:rFonts w:ascii="Berlin Sans FB Demi" w:hAnsi="Berlin Sans FB Demi"/>
          <w:sz w:val="28"/>
        </w:rPr>
      </w:pPr>
    </w:p>
    <w:p w:rsidR="008A1D5D" w:rsidRDefault="008A1D5D" w:rsidP="008A1D5D">
      <w:pPr>
        <w:jc w:val="center"/>
        <w:rPr>
          <w:rFonts w:ascii="Berlin Sans FB Demi" w:hAnsi="Berlin Sans FB Demi"/>
          <w:sz w:val="28"/>
        </w:rPr>
      </w:pPr>
    </w:p>
    <w:p w:rsidR="008A1D5D" w:rsidRDefault="008A1D5D" w:rsidP="008A1D5D">
      <w:pPr>
        <w:jc w:val="center"/>
        <w:rPr>
          <w:rFonts w:ascii="Berlin Sans FB Demi" w:hAnsi="Berlin Sans FB Demi"/>
          <w:sz w:val="28"/>
        </w:rPr>
      </w:pPr>
    </w:p>
    <w:p w:rsidR="008A1D5D" w:rsidRDefault="008A1D5D" w:rsidP="008A1D5D">
      <w:pPr>
        <w:jc w:val="center"/>
        <w:rPr>
          <w:rFonts w:ascii="Berlin Sans FB Demi" w:hAnsi="Berlin Sans FB Demi"/>
          <w:sz w:val="28"/>
        </w:rPr>
      </w:pPr>
    </w:p>
    <w:p w:rsidR="008A1D5D" w:rsidRDefault="008A1D5D" w:rsidP="008A1D5D">
      <w:pPr>
        <w:jc w:val="center"/>
        <w:rPr>
          <w:rFonts w:ascii="Berlin Sans FB Demi" w:hAnsi="Berlin Sans FB Demi"/>
          <w:sz w:val="28"/>
        </w:rPr>
      </w:pPr>
    </w:p>
    <w:p w:rsidR="008A1D5D" w:rsidRDefault="008A1D5D" w:rsidP="008A1D5D">
      <w:pPr>
        <w:jc w:val="center"/>
        <w:rPr>
          <w:rFonts w:ascii="Berlin Sans FB Demi" w:hAnsi="Berlin Sans FB Dem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8022"/>
      </w:tblGrid>
      <w:tr w:rsidR="008A1D5D" w:rsidRPr="008A1D5D" w:rsidTr="00FD25E3">
        <w:trPr>
          <w:trHeight w:val="2251"/>
        </w:trPr>
        <w:tc>
          <w:tcPr>
            <w:tcW w:w="10682" w:type="dxa"/>
            <w:gridSpan w:val="3"/>
          </w:tcPr>
          <w:p w:rsidR="00FD25E3" w:rsidRPr="00FD25E3" w:rsidRDefault="008A1D5D" w:rsidP="00FD25E3">
            <w:pPr>
              <w:spacing w:before="240" w:after="120"/>
              <w:jc w:val="center"/>
              <w:rPr>
                <w:rFonts w:ascii="Berlin Sans FB" w:hAnsi="Berlin Sans FB"/>
                <w:sz w:val="24"/>
              </w:rPr>
            </w:pPr>
            <w:r w:rsidRPr="008A1D5D">
              <w:rPr>
                <w:rFonts w:ascii="Berlin Sans FB Demi" w:hAnsi="Berlin Sans FB Demi"/>
                <w:sz w:val="24"/>
              </w:rPr>
              <w:lastRenderedPageBreak/>
              <w:t xml:space="preserve">Question </w:t>
            </w:r>
            <w:r w:rsidR="00FD25E3">
              <w:rPr>
                <w:rFonts w:ascii="Berlin Sans FB Demi" w:hAnsi="Berlin Sans FB Demi"/>
                <w:sz w:val="24"/>
              </w:rPr>
              <w:t>2</w:t>
            </w:r>
            <w:r w:rsidRPr="008A1D5D">
              <w:rPr>
                <w:rFonts w:ascii="Berlin Sans FB Demi" w:hAnsi="Berlin Sans FB Demi"/>
                <w:sz w:val="24"/>
              </w:rPr>
              <w:t>:</w:t>
            </w:r>
            <w:r w:rsidR="00FD25E3">
              <w:t xml:space="preserve"> </w:t>
            </w:r>
            <w:r w:rsidR="00FD25E3" w:rsidRPr="00FD25E3">
              <w:rPr>
                <w:rFonts w:ascii="Berlin Sans FB" w:hAnsi="Berlin Sans FB"/>
                <w:sz w:val="24"/>
              </w:rPr>
              <w:t>Explain why there was opposition in Germany to the Treaty of Versailles (1919).</w:t>
            </w:r>
          </w:p>
          <w:p w:rsidR="00FD25E3" w:rsidRPr="00FD25E3" w:rsidRDefault="00FD25E3" w:rsidP="00FD25E3">
            <w:pPr>
              <w:spacing w:before="120" w:after="120"/>
              <w:jc w:val="center"/>
              <w:rPr>
                <w:rFonts w:ascii="Berlin Sans FB" w:hAnsi="Berlin Sans FB"/>
                <w:sz w:val="24"/>
              </w:rPr>
            </w:pPr>
            <w:r w:rsidRPr="00FD25E3">
              <w:rPr>
                <w:rFonts w:ascii="Berlin Sans FB" w:hAnsi="Berlin Sans FB"/>
                <w:sz w:val="24"/>
              </w:rPr>
              <w:t>You may use the following in your answer:</w:t>
            </w:r>
          </w:p>
          <w:p w:rsidR="00FD25E3" w:rsidRPr="00FD25E3" w:rsidRDefault="00FD25E3" w:rsidP="00FD25E3">
            <w:pPr>
              <w:pStyle w:val="ListParagraph"/>
              <w:numPr>
                <w:ilvl w:val="0"/>
                <w:numId w:val="14"/>
              </w:numPr>
              <w:spacing w:before="120" w:after="120"/>
              <w:jc w:val="center"/>
              <w:rPr>
                <w:rFonts w:ascii="Berlin Sans FB" w:hAnsi="Berlin Sans FB"/>
                <w:sz w:val="24"/>
              </w:rPr>
            </w:pPr>
            <w:r w:rsidRPr="00FD25E3">
              <w:rPr>
                <w:rFonts w:ascii="Berlin Sans FB" w:hAnsi="Berlin Sans FB"/>
                <w:sz w:val="24"/>
              </w:rPr>
              <w:t>military terms</w:t>
            </w:r>
          </w:p>
          <w:p w:rsidR="00FD25E3" w:rsidRPr="00FD25E3" w:rsidRDefault="00FD25E3" w:rsidP="00FD25E3">
            <w:pPr>
              <w:pStyle w:val="ListParagraph"/>
              <w:numPr>
                <w:ilvl w:val="0"/>
                <w:numId w:val="14"/>
              </w:numPr>
              <w:spacing w:before="120" w:after="120"/>
              <w:jc w:val="center"/>
              <w:rPr>
                <w:rFonts w:ascii="Berlin Sans FB" w:hAnsi="Berlin Sans FB"/>
                <w:sz w:val="24"/>
              </w:rPr>
            </w:pPr>
            <w:r w:rsidRPr="00FD25E3">
              <w:rPr>
                <w:rFonts w:ascii="Berlin Sans FB" w:hAnsi="Berlin Sans FB"/>
                <w:sz w:val="24"/>
              </w:rPr>
              <w:t>territorial terms</w:t>
            </w:r>
          </w:p>
          <w:p w:rsidR="00FD25E3" w:rsidRPr="008A1D5D" w:rsidRDefault="00FD25E3" w:rsidP="00FD25E3">
            <w:pPr>
              <w:spacing w:before="120" w:after="120"/>
              <w:jc w:val="center"/>
              <w:rPr>
                <w:rFonts w:ascii="Berlin Sans FB" w:hAnsi="Berlin Sans FB"/>
                <w:sz w:val="24"/>
              </w:rPr>
            </w:pPr>
            <w:r w:rsidRPr="00FD25E3">
              <w:rPr>
                <w:rFonts w:ascii="Berlin Sans FB" w:hAnsi="Berlin Sans FB"/>
                <w:sz w:val="24"/>
              </w:rPr>
              <w:t>You must a</w:t>
            </w:r>
            <w:r>
              <w:rPr>
                <w:rFonts w:ascii="Berlin Sans FB" w:hAnsi="Berlin Sans FB"/>
                <w:sz w:val="24"/>
              </w:rPr>
              <w:t>lso use information of your own</w:t>
            </w:r>
          </w:p>
        </w:tc>
      </w:tr>
      <w:tr w:rsidR="008A1D5D" w:rsidTr="008A1D5D">
        <w:tc>
          <w:tcPr>
            <w:tcW w:w="1242" w:type="dxa"/>
          </w:tcPr>
          <w:p w:rsidR="008A1D5D" w:rsidRPr="008A1D5D" w:rsidRDefault="008A1D5D" w:rsidP="008A1D5D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 w:rsidRPr="008A1D5D">
              <w:rPr>
                <w:rFonts w:ascii="Berlin Sans FB Demi" w:hAnsi="Berlin Sans FB Demi"/>
                <w:sz w:val="24"/>
              </w:rPr>
              <w:t>Level</w:t>
            </w:r>
          </w:p>
        </w:tc>
        <w:tc>
          <w:tcPr>
            <w:tcW w:w="1418" w:type="dxa"/>
          </w:tcPr>
          <w:p w:rsidR="008A1D5D" w:rsidRPr="008A1D5D" w:rsidRDefault="008A1D5D" w:rsidP="008A1D5D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 w:rsidRPr="008A1D5D">
              <w:rPr>
                <w:rFonts w:ascii="Berlin Sans FB Demi" w:hAnsi="Berlin Sans FB Demi"/>
                <w:sz w:val="24"/>
              </w:rPr>
              <w:t>Mark</w:t>
            </w:r>
          </w:p>
        </w:tc>
        <w:tc>
          <w:tcPr>
            <w:tcW w:w="8022" w:type="dxa"/>
          </w:tcPr>
          <w:p w:rsidR="008A1D5D" w:rsidRPr="008A1D5D" w:rsidRDefault="008A1D5D" w:rsidP="008A1D5D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 w:rsidRPr="008A1D5D">
              <w:rPr>
                <w:rFonts w:ascii="Berlin Sans FB Demi" w:hAnsi="Berlin Sans FB Demi"/>
                <w:sz w:val="24"/>
              </w:rPr>
              <w:t>What do I need to include?</w:t>
            </w:r>
          </w:p>
        </w:tc>
      </w:tr>
      <w:tr w:rsidR="008A1D5D" w:rsidTr="008A1D5D">
        <w:tc>
          <w:tcPr>
            <w:tcW w:w="1242" w:type="dxa"/>
          </w:tcPr>
          <w:p w:rsidR="008A1D5D" w:rsidRPr="008A1D5D" w:rsidRDefault="008A1D5D" w:rsidP="008A1D5D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 w:rsidRPr="008A1D5D">
              <w:rPr>
                <w:rFonts w:ascii="Berlin Sans FB Demi" w:hAnsi="Berlin Sans FB Demi"/>
                <w:sz w:val="24"/>
              </w:rPr>
              <w:t>1</w:t>
            </w:r>
          </w:p>
        </w:tc>
        <w:tc>
          <w:tcPr>
            <w:tcW w:w="1418" w:type="dxa"/>
          </w:tcPr>
          <w:p w:rsidR="008A1D5D" w:rsidRPr="008A1D5D" w:rsidRDefault="008A1D5D" w:rsidP="008A1D5D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 w:rsidRPr="008A1D5D">
              <w:rPr>
                <w:rFonts w:ascii="Berlin Sans FB Demi" w:hAnsi="Berlin Sans FB Demi"/>
                <w:sz w:val="24"/>
              </w:rPr>
              <w:t>1-3</w:t>
            </w:r>
          </w:p>
        </w:tc>
        <w:tc>
          <w:tcPr>
            <w:tcW w:w="8022" w:type="dxa"/>
          </w:tcPr>
          <w:p w:rsidR="008A1D5D" w:rsidRPr="008A1D5D" w:rsidRDefault="008A1D5D" w:rsidP="008A1D5D">
            <w:pPr>
              <w:pStyle w:val="ListParagraph"/>
              <w:numPr>
                <w:ilvl w:val="0"/>
                <w:numId w:val="6"/>
              </w:numPr>
              <w:spacing w:before="240" w:after="120"/>
              <w:ind w:left="714" w:hanging="357"/>
              <w:rPr>
                <w:rFonts w:ascii="Berlin Sans FB" w:hAnsi="Berlin Sans FB"/>
                <w:sz w:val="24"/>
              </w:rPr>
            </w:pPr>
            <w:r w:rsidRPr="008A1D5D">
              <w:rPr>
                <w:rFonts w:ascii="Berlin Sans FB" w:hAnsi="Berlin Sans FB"/>
                <w:sz w:val="24"/>
              </w:rPr>
              <w:t>Simple or generalised ans</w:t>
            </w:r>
            <w:r>
              <w:rPr>
                <w:rFonts w:ascii="Berlin Sans FB" w:hAnsi="Berlin Sans FB"/>
                <w:sz w:val="24"/>
              </w:rPr>
              <w:t>wer, which lacks explanation or</w:t>
            </w:r>
            <w:r w:rsidRPr="008A1D5D">
              <w:rPr>
                <w:rFonts w:ascii="Berlin Sans FB" w:hAnsi="Berlin Sans FB"/>
                <w:sz w:val="24"/>
              </w:rPr>
              <w:t xml:space="preserve"> structure</w:t>
            </w:r>
          </w:p>
          <w:p w:rsidR="008A1D5D" w:rsidRPr="008A1D5D" w:rsidRDefault="008A1D5D" w:rsidP="008A1D5D">
            <w:pPr>
              <w:pStyle w:val="ListParagraph"/>
              <w:numPr>
                <w:ilvl w:val="0"/>
                <w:numId w:val="6"/>
              </w:numPr>
              <w:spacing w:before="120" w:after="240"/>
              <w:ind w:left="714" w:hanging="357"/>
              <w:rPr>
                <w:rFonts w:ascii="Berlin Sans FB" w:hAnsi="Berlin Sans FB"/>
                <w:sz w:val="24"/>
              </w:rPr>
            </w:pPr>
            <w:r w:rsidRPr="008A1D5D">
              <w:rPr>
                <w:rFonts w:ascii="Berlin Sans FB" w:hAnsi="Berlin Sans FB"/>
                <w:sz w:val="24"/>
              </w:rPr>
              <w:t>Simple knowledge and description of the topic or event</w:t>
            </w:r>
          </w:p>
        </w:tc>
      </w:tr>
      <w:tr w:rsidR="008A1D5D" w:rsidTr="008A1D5D">
        <w:trPr>
          <w:trHeight w:val="2233"/>
        </w:trPr>
        <w:tc>
          <w:tcPr>
            <w:tcW w:w="1242" w:type="dxa"/>
          </w:tcPr>
          <w:p w:rsidR="008A1D5D" w:rsidRPr="008A1D5D" w:rsidRDefault="008A1D5D" w:rsidP="008A1D5D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 w:rsidRPr="008A1D5D">
              <w:rPr>
                <w:rFonts w:ascii="Berlin Sans FB Demi" w:hAnsi="Berlin Sans FB Demi"/>
                <w:sz w:val="24"/>
              </w:rPr>
              <w:t>2</w:t>
            </w:r>
          </w:p>
        </w:tc>
        <w:tc>
          <w:tcPr>
            <w:tcW w:w="1418" w:type="dxa"/>
          </w:tcPr>
          <w:p w:rsidR="008A1D5D" w:rsidRDefault="008A1D5D" w:rsidP="008A1D5D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 w:rsidRPr="008A1D5D">
              <w:rPr>
                <w:rFonts w:ascii="Berlin Sans FB Demi" w:hAnsi="Berlin Sans FB Demi"/>
                <w:sz w:val="24"/>
              </w:rPr>
              <w:t>4-6</w:t>
            </w:r>
          </w:p>
          <w:p w:rsidR="008A1D5D" w:rsidRDefault="008A1D5D" w:rsidP="008A1D5D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</w:p>
          <w:p w:rsidR="008A1D5D" w:rsidRPr="008A1D5D" w:rsidRDefault="008A1D5D" w:rsidP="008A1D5D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 Demi" w:hAnsi="Berlin Sans FB Demi"/>
                <w:sz w:val="24"/>
              </w:rPr>
              <w:t>Mark</w:t>
            </w:r>
          </w:p>
        </w:tc>
        <w:tc>
          <w:tcPr>
            <w:tcW w:w="8022" w:type="dxa"/>
          </w:tcPr>
          <w:p w:rsidR="008A1D5D" w:rsidRPr="008A1D5D" w:rsidRDefault="008A1D5D" w:rsidP="008A1D5D">
            <w:pPr>
              <w:pStyle w:val="ListParagraph"/>
              <w:numPr>
                <w:ilvl w:val="0"/>
                <w:numId w:val="9"/>
              </w:numPr>
              <w:spacing w:before="240" w:after="120"/>
              <w:ind w:left="714" w:hanging="357"/>
              <w:rPr>
                <w:rFonts w:ascii="Berlin Sans FB" w:hAnsi="Berlin Sans FB"/>
                <w:sz w:val="24"/>
              </w:rPr>
            </w:pPr>
            <w:r w:rsidRPr="008A1D5D">
              <w:rPr>
                <w:rFonts w:ascii="Berlin Sans FB" w:hAnsi="Berlin Sans FB"/>
                <w:sz w:val="24"/>
              </w:rPr>
              <w:t>Identify two key reasons which link to the focus of the question</w:t>
            </w:r>
          </w:p>
          <w:p w:rsidR="008A1D5D" w:rsidRPr="008A1D5D" w:rsidRDefault="000312E4" w:rsidP="008A1D5D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Simple </w:t>
            </w:r>
            <w:r w:rsidR="008A1D5D" w:rsidRPr="008A1D5D">
              <w:rPr>
                <w:rFonts w:ascii="Berlin Sans FB" w:hAnsi="Berlin Sans FB"/>
                <w:sz w:val="24"/>
              </w:rPr>
              <w:t>knowledge and understanding of what happ</w:t>
            </w:r>
            <w:r>
              <w:rPr>
                <w:rFonts w:ascii="Berlin Sans FB" w:hAnsi="Berlin Sans FB"/>
                <w:sz w:val="24"/>
              </w:rPr>
              <w:t xml:space="preserve">ened/what the event was is demonstrated </w:t>
            </w:r>
          </w:p>
          <w:p w:rsidR="000312E4" w:rsidRDefault="008A1D5D" w:rsidP="008A1D5D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Berlin Sans FB" w:hAnsi="Berlin Sans FB"/>
                <w:sz w:val="24"/>
              </w:rPr>
            </w:pPr>
            <w:r w:rsidRPr="008A1D5D">
              <w:rPr>
                <w:rFonts w:ascii="Berlin Sans FB" w:hAnsi="Berlin Sans FB"/>
                <w:sz w:val="24"/>
              </w:rPr>
              <w:t>Limited explanation of the event</w:t>
            </w:r>
            <w:r w:rsidR="000312E4">
              <w:rPr>
                <w:rFonts w:ascii="Berlin Sans FB" w:hAnsi="Berlin Sans FB"/>
                <w:sz w:val="24"/>
              </w:rPr>
              <w:t xml:space="preserve"> or issue is given </w:t>
            </w:r>
          </w:p>
          <w:p w:rsidR="008A1D5D" w:rsidRPr="008A1D5D" w:rsidRDefault="000312E4" w:rsidP="008A1D5D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Explanation does not link</w:t>
            </w:r>
            <w:r w:rsidR="008A1D5D" w:rsidRPr="008A1D5D">
              <w:rPr>
                <w:rFonts w:ascii="Berlin Sans FB" w:hAnsi="Berlin Sans FB"/>
                <w:sz w:val="24"/>
              </w:rPr>
              <w:t xml:space="preserve"> back to the focus of the question</w:t>
            </w:r>
          </w:p>
          <w:p w:rsidR="000312E4" w:rsidRDefault="008A1D5D" w:rsidP="000312E4">
            <w:pPr>
              <w:pStyle w:val="ListParagraph"/>
              <w:numPr>
                <w:ilvl w:val="0"/>
                <w:numId w:val="4"/>
              </w:numPr>
              <w:spacing w:before="120" w:after="240"/>
              <w:rPr>
                <w:rFonts w:ascii="Berlin Sans FB" w:hAnsi="Berlin Sans FB"/>
                <w:sz w:val="24"/>
              </w:rPr>
            </w:pPr>
            <w:r w:rsidRPr="008A1D5D">
              <w:rPr>
                <w:rFonts w:ascii="Berlin Sans FB" w:hAnsi="Berlin Sans FB"/>
                <w:sz w:val="24"/>
              </w:rPr>
              <w:t>Some structure a</w:t>
            </w:r>
            <w:r w:rsidR="000312E4">
              <w:rPr>
                <w:rFonts w:ascii="Berlin Sans FB" w:hAnsi="Berlin Sans FB"/>
                <w:sz w:val="24"/>
              </w:rPr>
              <w:t xml:space="preserve">nd organisation is shown </w:t>
            </w:r>
            <w:r w:rsidR="000312E4" w:rsidRPr="000312E4">
              <w:rPr>
                <w:rFonts w:ascii="Berlin Sans FB" w:hAnsi="Berlin Sans FB"/>
                <w:sz w:val="24"/>
              </w:rPr>
              <w:t>(Point, Evidence, Explanation)</w:t>
            </w:r>
          </w:p>
          <w:p w:rsidR="008A1D5D" w:rsidRPr="008A1D5D" w:rsidRDefault="000312E4" w:rsidP="008A1D5D">
            <w:pPr>
              <w:pStyle w:val="ListParagraph"/>
              <w:numPr>
                <w:ilvl w:val="0"/>
                <w:numId w:val="4"/>
              </w:numPr>
              <w:spacing w:before="120" w:after="240"/>
              <w:ind w:left="714" w:hanging="357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L</w:t>
            </w:r>
            <w:r w:rsidR="008A1D5D" w:rsidRPr="008A1D5D">
              <w:rPr>
                <w:rFonts w:ascii="Berlin Sans FB" w:hAnsi="Berlin Sans FB"/>
                <w:sz w:val="24"/>
              </w:rPr>
              <w:t>ine or argument is not shown</w:t>
            </w:r>
          </w:p>
        </w:tc>
      </w:tr>
      <w:tr w:rsidR="008A1D5D" w:rsidTr="008A1D5D">
        <w:tc>
          <w:tcPr>
            <w:tcW w:w="1242" w:type="dxa"/>
          </w:tcPr>
          <w:p w:rsidR="008A1D5D" w:rsidRPr="008A1D5D" w:rsidRDefault="008A1D5D" w:rsidP="008A1D5D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 w:rsidRPr="008A1D5D">
              <w:rPr>
                <w:rFonts w:ascii="Berlin Sans FB Demi" w:hAnsi="Berlin Sans FB Demi"/>
                <w:sz w:val="24"/>
              </w:rPr>
              <w:t>3</w:t>
            </w:r>
          </w:p>
        </w:tc>
        <w:tc>
          <w:tcPr>
            <w:tcW w:w="1418" w:type="dxa"/>
          </w:tcPr>
          <w:p w:rsidR="008A1D5D" w:rsidRDefault="008A1D5D" w:rsidP="008A1D5D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 w:rsidRPr="008A1D5D">
              <w:rPr>
                <w:rFonts w:ascii="Berlin Sans FB Demi" w:hAnsi="Berlin Sans FB Demi"/>
                <w:sz w:val="24"/>
              </w:rPr>
              <w:t>7-9</w:t>
            </w:r>
          </w:p>
          <w:p w:rsidR="008A1D5D" w:rsidRDefault="008A1D5D" w:rsidP="008A1D5D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</w:p>
          <w:p w:rsidR="008A1D5D" w:rsidRPr="008A1D5D" w:rsidRDefault="008A1D5D" w:rsidP="008A1D5D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 Demi" w:hAnsi="Berlin Sans FB Demi"/>
                <w:sz w:val="24"/>
              </w:rPr>
              <w:t>Mark</w:t>
            </w:r>
          </w:p>
        </w:tc>
        <w:tc>
          <w:tcPr>
            <w:tcW w:w="8022" w:type="dxa"/>
          </w:tcPr>
          <w:p w:rsidR="008A1D5D" w:rsidRPr="008A1D5D" w:rsidRDefault="008A1D5D" w:rsidP="008A1D5D">
            <w:pPr>
              <w:pStyle w:val="ListParagraph"/>
              <w:numPr>
                <w:ilvl w:val="0"/>
                <w:numId w:val="8"/>
              </w:numPr>
              <w:spacing w:before="240" w:after="120"/>
              <w:rPr>
                <w:rFonts w:ascii="Berlin Sans FB" w:hAnsi="Berlin Sans FB"/>
                <w:sz w:val="24"/>
              </w:rPr>
            </w:pPr>
            <w:r w:rsidRPr="008A1D5D">
              <w:rPr>
                <w:rFonts w:ascii="Berlin Sans FB" w:hAnsi="Berlin Sans FB"/>
                <w:sz w:val="24"/>
              </w:rPr>
              <w:t xml:space="preserve">Identify three key reasons </w:t>
            </w:r>
            <w:r w:rsidR="00FD25E3">
              <w:rPr>
                <w:rFonts w:ascii="Berlin Sans FB" w:hAnsi="Berlin Sans FB"/>
                <w:sz w:val="24"/>
              </w:rPr>
              <w:t xml:space="preserve">(one of your own) </w:t>
            </w:r>
            <w:r w:rsidRPr="008A1D5D">
              <w:rPr>
                <w:rFonts w:ascii="Berlin Sans FB" w:hAnsi="Berlin Sans FB"/>
                <w:sz w:val="24"/>
              </w:rPr>
              <w:t>which link to the focus of the question</w:t>
            </w:r>
          </w:p>
          <w:p w:rsidR="008A1D5D" w:rsidRPr="008A1D5D" w:rsidRDefault="000312E4" w:rsidP="008A1D5D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Good </w:t>
            </w:r>
            <w:r w:rsidR="008A1D5D" w:rsidRPr="008A1D5D">
              <w:rPr>
                <w:rFonts w:ascii="Berlin Sans FB" w:hAnsi="Berlin Sans FB"/>
                <w:sz w:val="24"/>
              </w:rPr>
              <w:t>knowledge and understanding of what happened/what the event was is demonstrated</w:t>
            </w:r>
            <w:r>
              <w:rPr>
                <w:rFonts w:ascii="Berlin Sans FB" w:hAnsi="Berlin Sans FB"/>
                <w:sz w:val="24"/>
              </w:rPr>
              <w:t xml:space="preserve"> in the answer</w:t>
            </w:r>
          </w:p>
          <w:p w:rsidR="000312E4" w:rsidRDefault="000312E4" w:rsidP="008A1D5D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Good </w:t>
            </w:r>
            <w:r w:rsidR="008A1D5D" w:rsidRPr="008A1D5D">
              <w:rPr>
                <w:rFonts w:ascii="Berlin Sans FB" w:hAnsi="Berlin Sans FB"/>
                <w:sz w:val="24"/>
              </w:rPr>
              <w:t xml:space="preserve">explanation of </w:t>
            </w:r>
            <w:r>
              <w:rPr>
                <w:rFonts w:ascii="Berlin Sans FB" w:hAnsi="Berlin Sans FB"/>
                <w:sz w:val="24"/>
              </w:rPr>
              <w:t>the event or issue is given</w:t>
            </w:r>
          </w:p>
          <w:p w:rsidR="008A1D5D" w:rsidRPr="008A1D5D" w:rsidRDefault="000312E4" w:rsidP="008A1D5D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Explanations </w:t>
            </w:r>
            <w:r w:rsidR="008A1D5D" w:rsidRPr="008A1D5D">
              <w:rPr>
                <w:rFonts w:ascii="Berlin Sans FB" w:hAnsi="Berlin Sans FB"/>
                <w:sz w:val="24"/>
              </w:rPr>
              <w:t>regular</w:t>
            </w:r>
            <w:r>
              <w:rPr>
                <w:rFonts w:ascii="Berlin Sans FB" w:hAnsi="Berlin Sans FB"/>
                <w:sz w:val="24"/>
              </w:rPr>
              <w:t>ly link</w:t>
            </w:r>
            <w:r w:rsidR="008A1D5D" w:rsidRPr="008A1D5D">
              <w:rPr>
                <w:rFonts w:ascii="Berlin Sans FB" w:hAnsi="Berlin Sans FB"/>
                <w:sz w:val="24"/>
              </w:rPr>
              <w:t xml:space="preserve"> back to the focus of the question</w:t>
            </w:r>
          </w:p>
          <w:p w:rsidR="000312E4" w:rsidRPr="000312E4" w:rsidRDefault="008A1D5D" w:rsidP="000312E4">
            <w:pPr>
              <w:pStyle w:val="ListParagraph"/>
              <w:numPr>
                <w:ilvl w:val="0"/>
                <w:numId w:val="4"/>
              </w:numPr>
              <w:spacing w:before="120" w:after="240"/>
              <w:rPr>
                <w:rFonts w:ascii="Berlin Sans FB Demi" w:hAnsi="Berlin Sans FB Demi"/>
                <w:sz w:val="24"/>
              </w:rPr>
            </w:pPr>
            <w:r w:rsidRPr="008A1D5D">
              <w:rPr>
                <w:rFonts w:ascii="Berlin Sans FB" w:hAnsi="Berlin Sans FB"/>
                <w:sz w:val="24"/>
              </w:rPr>
              <w:t>Answer is generally well s</w:t>
            </w:r>
            <w:r w:rsidR="000312E4">
              <w:rPr>
                <w:rFonts w:ascii="Berlin Sans FB" w:hAnsi="Berlin Sans FB"/>
                <w:sz w:val="24"/>
              </w:rPr>
              <w:t xml:space="preserve">tructured and organised </w:t>
            </w:r>
            <w:r w:rsidR="000312E4" w:rsidRPr="000312E4">
              <w:rPr>
                <w:rFonts w:ascii="Berlin Sans FB" w:hAnsi="Berlin Sans FB"/>
                <w:sz w:val="24"/>
              </w:rPr>
              <w:t>(Point, Evidence, Explanation, Link)</w:t>
            </w:r>
          </w:p>
          <w:p w:rsidR="008A1D5D" w:rsidRPr="008A1D5D" w:rsidRDefault="000312E4" w:rsidP="008A1D5D">
            <w:pPr>
              <w:pStyle w:val="ListParagraph"/>
              <w:numPr>
                <w:ilvl w:val="0"/>
                <w:numId w:val="4"/>
              </w:numPr>
              <w:spacing w:before="120" w:after="240"/>
              <w:ind w:left="714" w:hanging="357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A </w:t>
            </w:r>
            <w:r w:rsidR="008A1D5D" w:rsidRPr="008A1D5D">
              <w:rPr>
                <w:rFonts w:ascii="Berlin Sans FB" w:hAnsi="Berlin Sans FB"/>
                <w:sz w:val="24"/>
              </w:rPr>
              <w:t>clear line of argumen</w:t>
            </w:r>
            <w:r w:rsidR="008A1D5D">
              <w:rPr>
                <w:rFonts w:ascii="Berlin Sans FB" w:hAnsi="Berlin Sans FB"/>
                <w:sz w:val="24"/>
              </w:rPr>
              <w:t>t</w:t>
            </w:r>
            <w:r>
              <w:rPr>
                <w:rFonts w:ascii="Berlin Sans FB" w:hAnsi="Berlin Sans FB"/>
                <w:sz w:val="24"/>
              </w:rPr>
              <w:t xml:space="preserve"> is demonstrated</w:t>
            </w:r>
            <w:r w:rsidR="008A1D5D">
              <w:rPr>
                <w:rFonts w:ascii="Berlin Sans FB" w:hAnsi="Berlin Sans FB"/>
                <w:sz w:val="24"/>
              </w:rPr>
              <w:t xml:space="preserve">, although some paragraphs may </w:t>
            </w:r>
            <w:r w:rsidR="008A1D5D" w:rsidRPr="008A1D5D">
              <w:rPr>
                <w:rFonts w:ascii="Berlin Sans FB" w:hAnsi="Berlin Sans FB"/>
                <w:sz w:val="24"/>
              </w:rPr>
              <w:t>lack structure</w:t>
            </w:r>
          </w:p>
        </w:tc>
      </w:tr>
      <w:tr w:rsidR="008A1D5D" w:rsidTr="008A1D5D">
        <w:tc>
          <w:tcPr>
            <w:tcW w:w="1242" w:type="dxa"/>
          </w:tcPr>
          <w:p w:rsidR="008A1D5D" w:rsidRPr="008A1D5D" w:rsidRDefault="008A1D5D" w:rsidP="008A1D5D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 w:rsidRPr="008A1D5D">
              <w:rPr>
                <w:rFonts w:ascii="Berlin Sans FB Demi" w:hAnsi="Berlin Sans FB Demi"/>
                <w:sz w:val="24"/>
              </w:rPr>
              <w:t>4</w:t>
            </w:r>
          </w:p>
        </w:tc>
        <w:tc>
          <w:tcPr>
            <w:tcW w:w="1418" w:type="dxa"/>
          </w:tcPr>
          <w:p w:rsidR="008A1D5D" w:rsidRDefault="008A1D5D" w:rsidP="008A1D5D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 w:rsidRPr="008A1D5D">
              <w:rPr>
                <w:rFonts w:ascii="Berlin Sans FB Demi" w:hAnsi="Berlin Sans FB Demi"/>
                <w:sz w:val="24"/>
              </w:rPr>
              <w:t>10-12</w:t>
            </w:r>
          </w:p>
          <w:p w:rsidR="008A1D5D" w:rsidRDefault="008A1D5D" w:rsidP="008A1D5D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</w:p>
          <w:p w:rsidR="008A1D5D" w:rsidRPr="008A1D5D" w:rsidRDefault="008A1D5D" w:rsidP="008A1D5D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 Demi" w:hAnsi="Berlin Sans FB Demi"/>
                <w:sz w:val="24"/>
              </w:rPr>
              <w:t>Mark</w:t>
            </w:r>
          </w:p>
        </w:tc>
        <w:tc>
          <w:tcPr>
            <w:tcW w:w="8022" w:type="dxa"/>
          </w:tcPr>
          <w:p w:rsidR="008A1D5D" w:rsidRPr="008A1D5D" w:rsidRDefault="008A1D5D" w:rsidP="008A1D5D">
            <w:pPr>
              <w:pStyle w:val="ListParagraph"/>
              <w:numPr>
                <w:ilvl w:val="0"/>
                <w:numId w:val="10"/>
              </w:numPr>
              <w:spacing w:before="240" w:after="120"/>
              <w:rPr>
                <w:rFonts w:ascii="Berlin Sans FB" w:hAnsi="Berlin Sans FB"/>
                <w:sz w:val="24"/>
              </w:rPr>
            </w:pPr>
            <w:r w:rsidRPr="008A1D5D">
              <w:rPr>
                <w:rFonts w:ascii="Berlin Sans FB" w:hAnsi="Berlin Sans FB"/>
                <w:sz w:val="24"/>
              </w:rPr>
              <w:t>Identify three key reasons</w:t>
            </w:r>
            <w:r>
              <w:rPr>
                <w:rFonts w:ascii="Berlin Sans FB" w:hAnsi="Berlin Sans FB"/>
                <w:sz w:val="24"/>
              </w:rPr>
              <w:t xml:space="preserve"> which link to the focus of the </w:t>
            </w:r>
            <w:r w:rsidRPr="008A1D5D">
              <w:rPr>
                <w:rFonts w:ascii="Berlin Sans FB" w:hAnsi="Berlin Sans FB"/>
                <w:sz w:val="24"/>
              </w:rPr>
              <w:t>question</w:t>
            </w:r>
          </w:p>
          <w:p w:rsidR="008A1D5D" w:rsidRPr="008A1D5D" w:rsidRDefault="000312E4" w:rsidP="008A1D5D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Excellent </w:t>
            </w:r>
            <w:r w:rsidR="008A1D5D" w:rsidRPr="008A1D5D">
              <w:rPr>
                <w:rFonts w:ascii="Berlin Sans FB" w:hAnsi="Berlin Sans FB"/>
                <w:sz w:val="24"/>
              </w:rPr>
              <w:t>knowledge and understanding of what happened/what the event was is demonstrated</w:t>
            </w:r>
          </w:p>
          <w:p w:rsidR="000312E4" w:rsidRDefault="000312E4" w:rsidP="008A1D5D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Extended </w:t>
            </w:r>
            <w:r w:rsidR="008A1D5D" w:rsidRPr="008A1D5D">
              <w:rPr>
                <w:rFonts w:ascii="Berlin Sans FB" w:hAnsi="Berlin Sans FB"/>
                <w:sz w:val="24"/>
              </w:rPr>
              <w:t>explanation of the event or issue is given</w:t>
            </w:r>
          </w:p>
          <w:p w:rsidR="008A1D5D" w:rsidRPr="008A1D5D" w:rsidRDefault="000312E4" w:rsidP="008A1D5D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Explanations </w:t>
            </w:r>
            <w:r w:rsidR="008A1D5D">
              <w:rPr>
                <w:rFonts w:ascii="Berlin Sans FB" w:hAnsi="Berlin Sans FB"/>
                <w:sz w:val="24"/>
              </w:rPr>
              <w:t>consistently links back to the focus of the question</w:t>
            </w:r>
          </w:p>
          <w:p w:rsidR="000312E4" w:rsidRPr="000312E4" w:rsidRDefault="008A1D5D" w:rsidP="008A1D5D">
            <w:pPr>
              <w:pStyle w:val="ListParagraph"/>
              <w:numPr>
                <w:ilvl w:val="0"/>
                <w:numId w:val="4"/>
              </w:numPr>
              <w:spacing w:before="120" w:after="240"/>
              <w:ind w:left="714" w:hanging="357"/>
              <w:rPr>
                <w:rFonts w:ascii="Berlin Sans FB Demi" w:hAnsi="Berlin Sans FB Demi"/>
                <w:sz w:val="24"/>
              </w:rPr>
            </w:pPr>
            <w:r w:rsidRPr="008A1D5D">
              <w:rPr>
                <w:rFonts w:ascii="Berlin Sans FB" w:hAnsi="Berlin Sans FB"/>
                <w:sz w:val="24"/>
              </w:rPr>
              <w:t xml:space="preserve">Answer is </w:t>
            </w:r>
            <w:r>
              <w:rPr>
                <w:rFonts w:ascii="Berlin Sans FB" w:hAnsi="Berlin Sans FB"/>
                <w:sz w:val="24"/>
              </w:rPr>
              <w:t xml:space="preserve">consistently </w:t>
            </w:r>
            <w:r w:rsidRPr="008A1D5D">
              <w:rPr>
                <w:rFonts w:ascii="Berlin Sans FB" w:hAnsi="Berlin Sans FB"/>
                <w:sz w:val="24"/>
              </w:rPr>
              <w:t>well s</w:t>
            </w:r>
            <w:r w:rsidR="000312E4">
              <w:rPr>
                <w:rFonts w:ascii="Berlin Sans FB" w:hAnsi="Berlin Sans FB"/>
                <w:sz w:val="24"/>
              </w:rPr>
              <w:t>tructured and organised</w:t>
            </w:r>
          </w:p>
          <w:p w:rsidR="008A1D5D" w:rsidRPr="008A1D5D" w:rsidRDefault="000312E4" w:rsidP="008A1D5D">
            <w:pPr>
              <w:pStyle w:val="ListParagraph"/>
              <w:numPr>
                <w:ilvl w:val="0"/>
                <w:numId w:val="4"/>
              </w:numPr>
              <w:spacing w:before="120" w:after="240"/>
              <w:ind w:left="714" w:hanging="357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A </w:t>
            </w:r>
            <w:r w:rsidR="008A1D5D" w:rsidRPr="008A1D5D">
              <w:rPr>
                <w:rFonts w:ascii="Berlin Sans FB" w:hAnsi="Berlin Sans FB"/>
                <w:sz w:val="24"/>
              </w:rPr>
              <w:t>clear line</w:t>
            </w:r>
            <w:r>
              <w:rPr>
                <w:rFonts w:ascii="Berlin Sans FB" w:hAnsi="Berlin Sans FB"/>
                <w:sz w:val="24"/>
              </w:rPr>
              <w:t xml:space="preserve"> of argument is demonstrated</w:t>
            </w:r>
            <w:r w:rsidR="008A1D5D">
              <w:rPr>
                <w:rFonts w:ascii="Berlin Sans FB" w:hAnsi="Berlin Sans FB"/>
                <w:sz w:val="24"/>
              </w:rPr>
              <w:t xml:space="preserve"> throughout the answer</w:t>
            </w:r>
          </w:p>
        </w:tc>
      </w:tr>
      <w:tr w:rsidR="008A1D5D" w:rsidTr="00CD7820">
        <w:tc>
          <w:tcPr>
            <w:tcW w:w="10682" w:type="dxa"/>
            <w:gridSpan w:val="3"/>
          </w:tcPr>
          <w:p w:rsidR="008A1D5D" w:rsidRPr="002A5EC4" w:rsidRDefault="008A1D5D" w:rsidP="008A1D5D">
            <w:pPr>
              <w:spacing w:before="240" w:after="120"/>
              <w:rPr>
                <w:rFonts w:ascii="Berlin Sans FB Demi" w:hAnsi="Berlin Sans FB Demi"/>
                <w:sz w:val="24"/>
              </w:rPr>
            </w:pPr>
            <w:r w:rsidRPr="002A5EC4">
              <w:rPr>
                <w:rFonts w:ascii="Berlin Sans FB Demi" w:hAnsi="Berlin Sans FB Demi"/>
                <w:sz w:val="24"/>
              </w:rPr>
              <w:t xml:space="preserve"> Teacher’s EBI:</w:t>
            </w:r>
          </w:p>
          <w:p w:rsidR="008A1D5D" w:rsidRPr="002A5EC4" w:rsidRDefault="008A1D5D" w:rsidP="008A1D5D">
            <w:pPr>
              <w:spacing w:before="240" w:after="120"/>
              <w:rPr>
                <w:rFonts w:ascii="Berlin Sans FB Demi" w:hAnsi="Berlin Sans FB Demi"/>
                <w:sz w:val="24"/>
              </w:rPr>
            </w:pPr>
          </w:p>
          <w:p w:rsidR="008A1D5D" w:rsidRPr="002A5EC4" w:rsidRDefault="008A1D5D" w:rsidP="008A1D5D">
            <w:pPr>
              <w:spacing w:before="240" w:after="120"/>
              <w:rPr>
                <w:rFonts w:ascii="Berlin Sans FB Demi" w:hAnsi="Berlin Sans FB Demi"/>
                <w:sz w:val="24"/>
              </w:rPr>
            </w:pPr>
          </w:p>
        </w:tc>
      </w:tr>
      <w:tr w:rsidR="008A1D5D" w:rsidTr="00CD7820">
        <w:tc>
          <w:tcPr>
            <w:tcW w:w="10682" w:type="dxa"/>
            <w:gridSpan w:val="3"/>
          </w:tcPr>
          <w:p w:rsidR="008A1D5D" w:rsidRPr="002A5EC4" w:rsidRDefault="008A1D5D" w:rsidP="008A1D5D">
            <w:pPr>
              <w:spacing w:before="240" w:after="120"/>
              <w:rPr>
                <w:rFonts w:ascii="Berlin Sans FB Demi" w:hAnsi="Berlin Sans FB Demi"/>
                <w:sz w:val="24"/>
              </w:rPr>
            </w:pPr>
            <w:r w:rsidRPr="002A5EC4">
              <w:rPr>
                <w:rFonts w:ascii="Berlin Sans FB Demi" w:hAnsi="Berlin Sans FB Demi"/>
                <w:sz w:val="24"/>
              </w:rPr>
              <w:t xml:space="preserve"> Pupil’s Comment:</w:t>
            </w:r>
          </w:p>
          <w:p w:rsidR="008A1D5D" w:rsidRPr="002A5EC4" w:rsidRDefault="008A1D5D" w:rsidP="008A1D5D">
            <w:pPr>
              <w:spacing w:before="240" w:after="120"/>
              <w:rPr>
                <w:rFonts w:ascii="Berlin Sans FB Demi" w:hAnsi="Berlin Sans FB Demi"/>
                <w:sz w:val="24"/>
              </w:rPr>
            </w:pPr>
          </w:p>
          <w:p w:rsidR="008A1D5D" w:rsidRPr="002A5EC4" w:rsidRDefault="008A1D5D" w:rsidP="008A1D5D">
            <w:pPr>
              <w:spacing w:before="240" w:after="120"/>
              <w:rPr>
                <w:rFonts w:ascii="Berlin Sans FB Demi" w:hAnsi="Berlin Sans FB Demi"/>
                <w:sz w:val="24"/>
              </w:rPr>
            </w:pPr>
          </w:p>
        </w:tc>
      </w:tr>
    </w:tbl>
    <w:p w:rsidR="008A1D5D" w:rsidRDefault="008A1D5D" w:rsidP="00FD25E3">
      <w:pPr>
        <w:rPr>
          <w:rFonts w:ascii="Berlin Sans FB Demi" w:hAnsi="Berlin Sans FB Dem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8022"/>
      </w:tblGrid>
      <w:tr w:rsidR="00FD25E3" w:rsidRPr="008A1D5D" w:rsidTr="00456AA6">
        <w:trPr>
          <w:trHeight w:val="879"/>
        </w:trPr>
        <w:tc>
          <w:tcPr>
            <w:tcW w:w="10682" w:type="dxa"/>
            <w:gridSpan w:val="3"/>
          </w:tcPr>
          <w:p w:rsidR="00FD25E3" w:rsidRDefault="00FD25E3" w:rsidP="00FD25E3">
            <w:pPr>
              <w:spacing w:before="240" w:after="120"/>
              <w:jc w:val="center"/>
              <w:rPr>
                <w:rFonts w:ascii="Berlin Sans FB" w:hAnsi="Berlin Sans FB"/>
                <w:sz w:val="24"/>
              </w:rPr>
            </w:pPr>
            <w:r>
              <w:rPr>
                <w:rFonts w:ascii="Berlin Sans FB Demi" w:hAnsi="Berlin Sans FB Demi"/>
                <w:sz w:val="24"/>
              </w:rPr>
              <w:t>Question 3 a)</w:t>
            </w:r>
            <w:r>
              <w:t xml:space="preserve"> </w:t>
            </w:r>
            <w:r w:rsidRPr="00FD25E3">
              <w:rPr>
                <w:rFonts w:ascii="Berlin Sans FB" w:hAnsi="Berlin Sans FB"/>
                <w:sz w:val="24"/>
                <w:szCs w:val="28"/>
              </w:rPr>
              <w:t>H</w:t>
            </w:r>
            <w:r w:rsidRPr="00FD25E3">
              <w:rPr>
                <w:rFonts w:ascii="Berlin Sans FB" w:hAnsi="Berlin Sans FB"/>
                <w:sz w:val="24"/>
                <w:szCs w:val="28"/>
              </w:rPr>
              <w:t>o</w:t>
            </w:r>
            <w:r w:rsidRPr="00FD25E3">
              <w:rPr>
                <w:rFonts w:ascii="Berlin Sans FB" w:hAnsi="Berlin Sans FB"/>
                <w:sz w:val="24"/>
              </w:rPr>
              <w:t xml:space="preserve">w useful are Sources B and C for an enquiry into the attitudes of young </w:t>
            </w:r>
            <w:r>
              <w:rPr>
                <w:rFonts w:ascii="Berlin Sans FB" w:hAnsi="Berlin Sans FB"/>
                <w:sz w:val="24"/>
              </w:rPr>
              <w:t xml:space="preserve">                           </w:t>
            </w:r>
            <w:r w:rsidRPr="00FD25E3">
              <w:rPr>
                <w:rFonts w:ascii="Berlin Sans FB" w:hAnsi="Berlin Sans FB"/>
                <w:sz w:val="24"/>
              </w:rPr>
              <w:t>people</w:t>
            </w:r>
            <w:r>
              <w:rPr>
                <w:rFonts w:ascii="Berlin Sans FB" w:hAnsi="Berlin Sans FB"/>
                <w:sz w:val="24"/>
              </w:rPr>
              <w:t xml:space="preserve"> </w:t>
            </w:r>
            <w:r w:rsidRPr="00FD25E3">
              <w:rPr>
                <w:rFonts w:ascii="Berlin Sans FB" w:hAnsi="Berlin Sans FB"/>
                <w:sz w:val="24"/>
              </w:rPr>
              <w:t xml:space="preserve">towards the Hitler Youth movement? </w:t>
            </w:r>
          </w:p>
          <w:p w:rsidR="00FD25E3" w:rsidRDefault="00FD25E3" w:rsidP="00FD25E3">
            <w:pPr>
              <w:spacing w:before="120" w:after="120"/>
              <w:jc w:val="center"/>
              <w:rPr>
                <w:rFonts w:ascii="Berlin Sans FB" w:hAnsi="Berlin Sans FB"/>
                <w:sz w:val="24"/>
              </w:rPr>
            </w:pPr>
            <w:r w:rsidRPr="00FD25E3">
              <w:rPr>
                <w:rFonts w:ascii="Berlin Sans FB" w:hAnsi="Berlin Sans FB"/>
                <w:sz w:val="24"/>
              </w:rPr>
              <w:t>Explain you</w:t>
            </w:r>
            <w:r>
              <w:rPr>
                <w:rFonts w:ascii="Berlin Sans FB" w:hAnsi="Berlin Sans FB"/>
                <w:sz w:val="24"/>
              </w:rPr>
              <w:t xml:space="preserve">r answer, using Sources B and C </w:t>
            </w:r>
            <w:r w:rsidRPr="00FD25E3">
              <w:rPr>
                <w:rFonts w:ascii="Berlin Sans FB" w:hAnsi="Berlin Sans FB"/>
                <w:sz w:val="24"/>
              </w:rPr>
              <w:t xml:space="preserve">and your knowledge of </w:t>
            </w:r>
            <w:r>
              <w:rPr>
                <w:rFonts w:ascii="Berlin Sans FB" w:hAnsi="Berlin Sans FB"/>
                <w:sz w:val="24"/>
              </w:rPr>
              <w:t>the historical context</w:t>
            </w:r>
          </w:p>
          <w:p w:rsidR="00FD25E3" w:rsidRPr="008A1D5D" w:rsidRDefault="00FD25E3" w:rsidP="0052057E">
            <w:pPr>
              <w:spacing w:before="120" w:after="120"/>
              <w:rPr>
                <w:rFonts w:ascii="Berlin Sans FB" w:hAnsi="Berlin Sans FB"/>
                <w:sz w:val="24"/>
              </w:rPr>
            </w:pPr>
          </w:p>
        </w:tc>
      </w:tr>
      <w:tr w:rsidR="008A1D5D" w:rsidRPr="008A1D5D" w:rsidTr="0052057E">
        <w:tc>
          <w:tcPr>
            <w:tcW w:w="1242" w:type="dxa"/>
          </w:tcPr>
          <w:p w:rsidR="008A1D5D" w:rsidRPr="008A1D5D" w:rsidRDefault="008A1D5D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 w:rsidRPr="008A1D5D">
              <w:rPr>
                <w:rFonts w:ascii="Berlin Sans FB Demi" w:hAnsi="Berlin Sans FB Demi"/>
                <w:sz w:val="24"/>
              </w:rPr>
              <w:t>Level</w:t>
            </w:r>
          </w:p>
        </w:tc>
        <w:tc>
          <w:tcPr>
            <w:tcW w:w="1418" w:type="dxa"/>
          </w:tcPr>
          <w:p w:rsidR="008A1D5D" w:rsidRPr="008A1D5D" w:rsidRDefault="008A1D5D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 w:rsidRPr="008A1D5D">
              <w:rPr>
                <w:rFonts w:ascii="Berlin Sans FB Demi" w:hAnsi="Berlin Sans FB Demi"/>
                <w:sz w:val="24"/>
              </w:rPr>
              <w:t>Mark</w:t>
            </w:r>
          </w:p>
        </w:tc>
        <w:tc>
          <w:tcPr>
            <w:tcW w:w="8022" w:type="dxa"/>
          </w:tcPr>
          <w:p w:rsidR="008A1D5D" w:rsidRPr="008A1D5D" w:rsidRDefault="008A1D5D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 w:rsidRPr="008A1D5D">
              <w:rPr>
                <w:rFonts w:ascii="Berlin Sans FB Demi" w:hAnsi="Berlin Sans FB Demi"/>
                <w:sz w:val="24"/>
              </w:rPr>
              <w:t>What do I need to include?</w:t>
            </w:r>
          </w:p>
        </w:tc>
      </w:tr>
      <w:tr w:rsidR="008A1D5D" w:rsidRPr="008A1D5D" w:rsidTr="0052057E">
        <w:tc>
          <w:tcPr>
            <w:tcW w:w="1242" w:type="dxa"/>
          </w:tcPr>
          <w:p w:rsidR="008A1D5D" w:rsidRPr="008A1D5D" w:rsidRDefault="008A1D5D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 w:rsidRPr="008A1D5D">
              <w:rPr>
                <w:rFonts w:ascii="Berlin Sans FB Demi" w:hAnsi="Berlin Sans FB Demi"/>
                <w:sz w:val="24"/>
              </w:rPr>
              <w:t>1</w:t>
            </w:r>
          </w:p>
        </w:tc>
        <w:tc>
          <w:tcPr>
            <w:tcW w:w="1418" w:type="dxa"/>
          </w:tcPr>
          <w:p w:rsidR="008A1D5D" w:rsidRDefault="008A1D5D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 Demi" w:hAnsi="Berlin Sans FB Demi"/>
                <w:sz w:val="24"/>
              </w:rPr>
              <w:t>1-2</w:t>
            </w:r>
          </w:p>
          <w:p w:rsidR="008A1D5D" w:rsidRDefault="008A1D5D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</w:p>
          <w:p w:rsidR="008A1D5D" w:rsidRPr="008A1D5D" w:rsidRDefault="008A1D5D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 Demi" w:hAnsi="Berlin Sans FB Demi"/>
                <w:sz w:val="24"/>
              </w:rPr>
              <w:t>Mark</w:t>
            </w:r>
          </w:p>
        </w:tc>
        <w:tc>
          <w:tcPr>
            <w:tcW w:w="8022" w:type="dxa"/>
          </w:tcPr>
          <w:p w:rsidR="00FD25E3" w:rsidRDefault="008A1D5D" w:rsidP="00FD25E3">
            <w:pPr>
              <w:pStyle w:val="ListParagraph"/>
              <w:numPr>
                <w:ilvl w:val="0"/>
                <w:numId w:val="11"/>
              </w:numPr>
              <w:spacing w:before="240"/>
              <w:ind w:left="714" w:hanging="357"/>
              <w:rPr>
                <w:rFonts w:ascii="Berlin Sans FB" w:hAnsi="Berlin Sans FB"/>
                <w:sz w:val="24"/>
              </w:rPr>
            </w:pPr>
            <w:r w:rsidRPr="008A1D5D">
              <w:rPr>
                <w:rFonts w:ascii="Berlin Sans FB" w:hAnsi="Berlin Sans FB"/>
                <w:sz w:val="24"/>
              </w:rPr>
              <w:t>Simple under</w:t>
            </w:r>
            <w:r w:rsidR="00FD25E3">
              <w:rPr>
                <w:rFonts w:ascii="Berlin Sans FB" w:hAnsi="Berlin Sans FB"/>
                <w:sz w:val="24"/>
              </w:rPr>
              <w:t xml:space="preserve">standing of the sources is shown by the paraphrasing   </w:t>
            </w:r>
            <w:r w:rsidRPr="008A1D5D">
              <w:rPr>
                <w:rFonts w:ascii="Berlin Sans FB" w:hAnsi="Berlin Sans FB"/>
                <w:sz w:val="24"/>
              </w:rPr>
              <w:t>some of the content</w:t>
            </w:r>
            <w:r w:rsidR="00FD25E3">
              <w:rPr>
                <w:rFonts w:ascii="Berlin Sans FB" w:hAnsi="Berlin Sans FB"/>
                <w:sz w:val="24"/>
              </w:rPr>
              <w:t xml:space="preserve"> of the two sources</w:t>
            </w:r>
          </w:p>
          <w:p w:rsidR="00FD25E3" w:rsidRPr="00FD25E3" w:rsidRDefault="00FD25E3" w:rsidP="00FD25E3">
            <w:pPr>
              <w:pStyle w:val="ListParagraph"/>
              <w:numPr>
                <w:ilvl w:val="0"/>
                <w:numId w:val="11"/>
              </w:numPr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Simple j</w:t>
            </w:r>
            <w:r w:rsidRPr="00FD25E3">
              <w:rPr>
                <w:rFonts w:ascii="Berlin Sans FB" w:hAnsi="Berlin Sans FB"/>
                <w:sz w:val="24"/>
              </w:rPr>
              <w:t>udgement is sup</w:t>
            </w:r>
            <w:r>
              <w:rPr>
                <w:rFonts w:ascii="Berlin Sans FB" w:hAnsi="Berlin Sans FB"/>
                <w:sz w:val="24"/>
              </w:rPr>
              <w:t>ported by simple explanation of the content    of the sources</w:t>
            </w:r>
          </w:p>
          <w:p w:rsidR="008A1D5D" w:rsidRPr="008A1D5D" w:rsidRDefault="00FD25E3" w:rsidP="008A1D5D">
            <w:pPr>
              <w:pStyle w:val="ListParagraph"/>
              <w:numPr>
                <w:ilvl w:val="0"/>
                <w:numId w:val="11"/>
              </w:numPr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Simple judgement is supported by simple explanation of the provenance (nature, origin and purpose) of the sources </w:t>
            </w:r>
          </w:p>
          <w:p w:rsidR="008A1D5D" w:rsidRDefault="008A1D5D" w:rsidP="008A1D5D">
            <w:pPr>
              <w:pStyle w:val="ListParagraph"/>
              <w:numPr>
                <w:ilvl w:val="0"/>
                <w:numId w:val="11"/>
              </w:numPr>
              <w:spacing w:before="120" w:after="240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Limited </w:t>
            </w:r>
            <w:r w:rsidRPr="008A1D5D">
              <w:rPr>
                <w:rFonts w:ascii="Berlin Sans FB" w:hAnsi="Berlin Sans FB"/>
                <w:sz w:val="24"/>
              </w:rPr>
              <w:t xml:space="preserve">knowledge </w:t>
            </w:r>
            <w:r>
              <w:rPr>
                <w:rFonts w:ascii="Berlin Sans FB" w:hAnsi="Berlin Sans FB"/>
                <w:sz w:val="24"/>
              </w:rPr>
              <w:t>of th</w:t>
            </w:r>
            <w:r w:rsidR="00FD25E3">
              <w:rPr>
                <w:rFonts w:ascii="Berlin Sans FB" w:hAnsi="Berlin Sans FB"/>
                <w:sz w:val="24"/>
              </w:rPr>
              <w:t>e context of the source is demonstrated</w:t>
            </w:r>
          </w:p>
          <w:p w:rsidR="00FD25E3" w:rsidRPr="008A1D5D" w:rsidRDefault="00FD25E3" w:rsidP="008A1D5D">
            <w:pPr>
              <w:pStyle w:val="ListParagraph"/>
              <w:numPr>
                <w:ilvl w:val="0"/>
                <w:numId w:val="11"/>
              </w:numPr>
              <w:spacing w:before="120" w:after="240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Knowledge is not linked to the evaluation of the sources’ usefulness</w:t>
            </w:r>
          </w:p>
        </w:tc>
      </w:tr>
      <w:tr w:rsidR="008A1D5D" w:rsidRPr="008A1D5D" w:rsidTr="008A1D5D">
        <w:trPr>
          <w:trHeight w:val="2113"/>
        </w:trPr>
        <w:tc>
          <w:tcPr>
            <w:tcW w:w="1242" w:type="dxa"/>
          </w:tcPr>
          <w:p w:rsidR="008A1D5D" w:rsidRPr="008A1D5D" w:rsidRDefault="008A1D5D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 w:rsidRPr="008A1D5D">
              <w:rPr>
                <w:rFonts w:ascii="Berlin Sans FB Demi" w:hAnsi="Berlin Sans FB Demi"/>
                <w:sz w:val="24"/>
              </w:rPr>
              <w:t>2</w:t>
            </w:r>
          </w:p>
        </w:tc>
        <w:tc>
          <w:tcPr>
            <w:tcW w:w="1418" w:type="dxa"/>
          </w:tcPr>
          <w:p w:rsidR="008A1D5D" w:rsidRDefault="008A1D5D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 Demi" w:hAnsi="Berlin Sans FB Demi"/>
                <w:sz w:val="24"/>
              </w:rPr>
              <w:t>3-5</w:t>
            </w:r>
          </w:p>
          <w:p w:rsidR="008A1D5D" w:rsidRDefault="008A1D5D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</w:p>
          <w:p w:rsidR="008A1D5D" w:rsidRPr="008A1D5D" w:rsidRDefault="008A1D5D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 Demi" w:hAnsi="Berlin Sans FB Demi"/>
                <w:sz w:val="24"/>
              </w:rPr>
              <w:t>Mark</w:t>
            </w:r>
          </w:p>
        </w:tc>
        <w:tc>
          <w:tcPr>
            <w:tcW w:w="8022" w:type="dxa"/>
          </w:tcPr>
          <w:p w:rsidR="008A1D5D" w:rsidRPr="008A1D5D" w:rsidRDefault="00FD25E3" w:rsidP="00FD25E3">
            <w:pPr>
              <w:pStyle w:val="ListParagraph"/>
              <w:numPr>
                <w:ilvl w:val="0"/>
                <w:numId w:val="11"/>
              </w:numPr>
              <w:spacing w:before="240"/>
              <w:ind w:left="714" w:hanging="357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Good </w:t>
            </w:r>
            <w:r w:rsidR="008A1D5D" w:rsidRPr="008A1D5D">
              <w:rPr>
                <w:rFonts w:ascii="Berlin Sans FB" w:hAnsi="Berlin Sans FB"/>
                <w:sz w:val="24"/>
              </w:rPr>
              <w:t xml:space="preserve">understanding of the source material is shown by the </w:t>
            </w:r>
            <w:r w:rsidR="008A1D5D">
              <w:rPr>
                <w:rFonts w:ascii="Berlin Sans FB" w:hAnsi="Berlin Sans FB"/>
                <w:sz w:val="24"/>
              </w:rPr>
              <w:t>selection</w:t>
            </w:r>
            <w:r>
              <w:rPr>
                <w:rFonts w:ascii="Berlin Sans FB" w:hAnsi="Berlin Sans FB"/>
                <w:sz w:val="24"/>
              </w:rPr>
              <w:t xml:space="preserve"> and use of quotes or points to </w:t>
            </w:r>
            <w:r w:rsidR="008A1D5D">
              <w:rPr>
                <w:rFonts w:ascii="Berlin Sans FB" w:hAnsi="Berlin Sans FB"/>
                <w:sz w:val="24"/>
              </w:rPr>
              <w:t>support comments on the usefulness of the source</w:t>
            </w:r>
          </w:p>
          <w:p w:rsidR="00FD25E3" w:rsidRDefault="008A1D5D" w:rsidP="008A1D5D">
            <w:pPr>
              <w:pStyle w:val="ListParagraph"/>
              <w:numPr>
                <w:ilvl w:val="0"/>
                <w:numId w:val="11"/>
              </w:numPr>
              <w:spacing w:before="120" w:after="240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Judg</w:t>
            </w:r>
            <w:r w:rsidR="00FD25E3">
              <w:rPr>
                <w:rFonts w:ascii="Berlin Sans FB" w:hAnsi="Berlin Sans FB"/>
                <w:sz w:val="24"/>
              </w:rPr>
              <w:t xml:space="preserve">ement is supported by explanations on how the </w:t>
            </w:r>
            <w:r w:rsidRPr="008A1D5D">
              <w:rPr>
                <w:rFonts w:ascii="Berlin Sans FB" w:hAnsi="Berlin Sans FB"/>
                <w:sz w:val="24"/>
              </w:rPr>
              <w:t xml:space="preserve">content of the </w:t>
            </w:r>
            <w:r>
              <w:rPr>
                <w:rFonts w:ascii="Berlin Sans FB" w:hAnsi="Berlin Sans FB"/>
                <w:sz w:val="24"/>
              </w:rPr>
              <w:t xml:space="preserve">sources </w:t>
            </w:r>
            <w:r w:rsidR="00FD25E3">
              <w:rPr>
                <w:rFonts w:ascii="Berlin Sans FB" w:hAnsi="Berlin Sans FB"/>
                <w:sz w:val="24"/>
              </w:rPr>
              <w:t>affects their usefulness</w:t>
            </w:r>
          </w:p>
          <w:p w:rsidR="008A1D5D" w:rsidRDefault="00FD25E3" w:rsidP="008A1D5D">
            <w:pPr>
              <w:pStyle w:val="ListParagraph"/>
              <w:numPr>
                <w:ilvl w:val="0"/>
                <w:numId w:val="11"/>
              </w:numPr>
              <w:spacing w:before="120" w:after="240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Judgement is supported by explanations on how the </w:t>
            </w:r>
            <w:r w:rsidR="008A1D5D">
              <w:rPr>
                <w:rFonts w:ascii="Berlin Sans FB" w:hAnsi="Berlin Sans FB"/>
                <w:sz w:val="24"/>
              </w:rPr>
              <w:t>provenance</w:t>
            </w:r>
            <w:r>
              <w:rPr>
                <w:rFonts w:ascii="Berlin Sans FB" w:hAnsi="Berlin Sans FB"/>
                <w:sz w:val="24"/>
              </w:rPr>
              <w:t xml:space="preserve"> of    the sources affects their usefulness</w:t>
            </w:r>
          </w:p>
          <w:p w:rsidR="00FD25E3" w:rsidRDefault="00FD25E3" w:rsidP="008A1D5D">
            <w:pPr>
              <w:pStyle w:val="ListParagraph"/>
              <w:numPr>
                <w:ilvl w:val="0"/>
                <w:numId w:val="11"/>
              </w:numPr>
              <w:spacing w:before="120" w:after="240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Good </w:t>
            </w:r>
            <w:r w:rsidR="008A1D5D" w:rsidRPr="008A1D5D">
              <w:rPr>
                <w:rFonts w:ascii="Berlin Sans FB" w:hAnsi="Berlin Sans FB"/>
                <w:sz w:val="24"/>
              </w:rPr>
              <w:t xml:space="preserve">knowledge </w:t>
            </w:r>
            <w:r w:rsidR="008A1D5D">
              <w:rPr>
                <w:rFonts w:ascii="Berlin Sans FB" w:hAnsi="Berlin Sans FB"/>
                <w:sz w:val="24"/>
              </w:rPr>
              <w:t>of the</w:t>
            </w:r>
            <w:r>
              <w:rPr>
                <w:rFonts w:ascii="Berlin Sans FB" w:hAnsi="Berlin Sans FB"/>
                <w:sz w:val="24"/>
              </w:rPr>
              <w:t xml:space="preserve"> context of the source is demonstrated</w:t>
            </w:r>
          </w:p>
          <w:p w:rsidR="008A1D5D" w:rsidRPr="008A1D5D" w:rsidRDefault="00FD25E3" w:rsidP="008A1D5D">
            <w:pPr>
              <w:pStyle w:val="ListParagraph"/>
              <w:numPr>
                <w:ilvl w:val="0"/>
                <w:numId w:val="11"/>
              </w:numPr>
              <w:spacing w:before="120" w:after="240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Knowledge is used </w:t>
            </w:r>
            <w:r w:rsidR="008A1D5D">
              <w:rPr>
                <w:rFonts w:ascii="Berlin Sans FB" w:hAnsi="Berlin Sans FB"/>
                <w:sz w:val="24"/>
              </w:rPr>
              <w:t>to support comments on the sources’ usefulness</w:t>
            </w:r>
          </w:p>
        </w:tc>
      </w:tr>
      <w:tr w:rsidR="008A1D5D" w:rsidRPr="008A1D5D" w:rsidTr="0052057E">
        <w:tc>
          <w:tcPr>
            <w:tcW w:w="1242" w:type="dxa"/>
          </w:tcPr>
          <w:p w:rsidR="008A1D5D" w:rsidRPr="008A1D5D" w:rsidRDefault="008A1D5D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 w:rsidRPr="008A1D5D">
              <w:rPr>
                <w:rFonts w:ascii="Berlin Sans FB Demi" w:hAnsi="Berlin Sans FB Demi"/>
                <w:sz w:val="24"/>
              </w:rPr>
              <w:t>3</w:t>
            </w:r>
          </w:p>
        </w:tc>
        <w:tc>
          <w:tcPr>
            <w:tcW w:w="1418" w:type="dxa"/>
          </w:tcPr>
          <w:p w:rsidR="008A1D5D" w:rsidRDefault="008A1D5D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 Demi" w:hAnsi="Berlin Sans FB Demi"/>
                <w:sz w:val="24"/>
              </w:rPr>
              <w:t>6-8</w:t>
            </w:r>
          </w:p>
          <w:p w:rsidR="008A1D5D" w:rsidRDefault="008A1D5D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</w:p>
          <w:p w:rsidR="008A1D5D" w:rsidRPr="008A1D5D" w:rsidRDefault="008A1D5D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 Demi" w:hAnsi="Berlin Sans FB Demi"/>
                <w:sz w:val="24"/>
              </w:rPr>
              <w:t>Mark</w:t>
            </w:r>
          </w:p>
        </w:tc>
        <w:tc>
          <w:tcPr>
            <w:tcW w:w="8022" w:type="dxa"/>
          </w:tcPr>
          <w:p w:rsidR="008A1D5D" w:rsidRPr="008A1D5D" w:rsidRDefault="00FD25E3" w:rsidP="00FD25E3">
            <w:pPr>
              <w:pStyle w:val="ListParagraph"/>
              <w:numPr>
                <w:ilvl w:val="0"/>
                <w:numId w:val="11"/>
              </w:numPr>
              <w:spacing w:before="240"/>
              <w:ind w:left="714" w:hanging="357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Extended </w:t>
            </w:r>
            <w:r w:rsidR="008A1D5D" w:rsidRPr="008A1D5D">
              <w:rPr>
                <w:rFonts w:ascii="Berlin Sans FB" w:hAnsi="Berlin Sans FB"/>
                <w:sz w:val="24"/>
              </w:rPr>
              <w:t xml:space="preserve">understanding of </w:t>
            </w:r>
            <w:r w:rsidR="008A1D5D">
              <w:rPr>
                <w:rFonts w:ascii="Berlin Sans FB" w:hAnsi="Berlin Sans FB"/>
                <w:sz w:val="24"/>
              </w:rPr>
              <w:t>the source material is shown by the selection of specific and relevant quotes or points to support comments on the usefulness of the source</w:t>
            </w:r>
          </w:p>
          <w:p w:rsidR="00FD25E3" w:rsidRDefault="008A1D5D" w:rsidP="008A1D5D">
            <w:pPr>
              <w:pStyle w:val="ListParagraph"/>
              <w:numPr>
                <w:ilvl w:val="0"/>
                <w:numId w:val="11"/>
              </w:numPr>
              <w:spacing w:before="120" w:after="240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Judgem</w:t>
            </w:r>
            <w:r w:rsidR="00FD25E3">
              <w:rPr>
                <w:rFonts w:ascii="Berlin Sans FB" w:hAnsi="Berlin Sans FB"/>
                <w:sz w:val="24"/>
              </w:rPr>
              <w:t>ent is supported by extended</w:t>
            </w:r>
            <w:r>
              <w:rPr>
                <w:rFonts w:ascii="Berlin Sans FB" w:hAnsi="Berlin Sans FB"/>
                <w:sz w:val="24"/>
              </w:rPr>
              <w:t xml:space="preserve"> explanations on</w:t>
            </w:r>
            <w:r w:rsidR="00FD25E3">
              <w:rPr>
                <w:rFonts w:ascii="Berlin Sans FB" w:hAnsi="Berlin Sans FB"/>
                <w:sz w:val="24"/>
              </w:rPr>
              <w:t xml:space="preserve"> how</w:t>
            </w:r>
            <w:r>
              <w:rPr>
                <w:rFonts w:ascii="Berlin Sans FB" w:hAnsi="Berlin Sans FB"/>
                <w:sz w:val="24"/>
              </w:rPr>
              <w:t xml:space="preserve"> </w:t>
            </w:r>
            <w:r w:rsidRPr="008A1D5D">
              <w:rPr>
                <w:rFonts w:ascii="Berlin Sans FB" w:hAnsi="Berlin Sans FB"/>
                <w:sz w:val="24"/>
              </w:rPr>
              <w:t xml:space="preserve">the content of the </w:t>
            </w:r>
            <w:r>
              <w:rPr>
                <w:rFonts w:ascii="Berlin Sans FB" w:hAnsi="Berlin Sans FB"/>
                <w:sz w:val="24"/>
              </w:rPr>
              <w:t xml:space="preserve">sources </w:t>
            </w:r>
            <w:r w:rsidR="00FD25E3">
              <w:rPr>
                <w:rFonts w:ascii="Berlin Sans FB" w:hAnsi="Berlin Sans FB"/>
                <w:sz w:val="24"/>
              </w:rPr>
              <w:t>affects their usefulness to the specific enquiry</w:t>
            </w:r>
          </w:p>
          <w:p w:rsidR="008A1D5D" w:rsidRDefault="00FD25E3" w:rsidP="008A1D5D">
            <w:pPr>
              <w:pStyle w:val="ListParagraph"/>
              <w:numPr>
                <w:ilvl w:val="0"/>
                <w:numId w:val="11"/>
              </w:numPr>
              <w:spacing w:before="120" w:after="240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Judgement is supported by extended explanations on how the provenance (nature, origin, purpose) of the sources affects their usefulness</w:t>
            </w:r>
          </w:p>
          <w:p w:rsidR="00FD25E3" w:rsidRPr="00FD25E3" w:rsidRDefault="00FD25E3" w:rsidP="008A1D5D">
            <w:pPr>
              <w:pStyle w:val="ListParagraph"/>
              <w:numPr>
                <w:ilvl w:val="0"/>
                <w:numId w:val="11"/>
              </w:numPr>
              <w:spacing w:before="120" w:after="240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Extended </w:t>
            </w:r>
            <w:r w:rsidR="008A1D5D" w:rsidRPr="008A1D5D">
              <w:rPr>
                <w:rFonts w:ascii="Berlin Sans FB" w:hAnsi="Berlin Sans FB"/>
                <w:sz w:val="24"/>
              </w:rPr>
              <w:t xml:space="preserve">knowledge </w:t>
            </w:r>
            <w:r w:rsidR="008A1D5D">
              <w:rPr>
                <w:rFonts w:ascii="Berlin Sans FB" w:hAnsi="Berlin Sans FB"/>
                <w:sz w:val="24"/>
              </w:rPr>
              <w:t>of the context of the</w:t>
            </w:r>
            <w:r>
              <w:rPr>
                <w:rFonts w:ascii="Berlin Sans FB" w:hAnsi="Berlin Sans FB"/>
                <w:sz w:val="24"/>
              </w:rPr>
              <w:t xml:space="preserve"> source is shown</w:t>
            </w:r>
          </w:p>
          <w:p w:rsidR="008A1D5D" w:rsidRPr="008A1D5D" w:rsidRDefault="00FD25E3" w:rsidP="008A1D5D">
            <w:pPr>
              <w:pStyle w:val="ListParagraph"/>
              <w:numPr>
                <w:ilvl w:val="0"/>
                <w:numId w:val="11"/>
              </w:numPr>
              <w:spacing w:before="120" w:after="240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Knowledge is used to interpret the sources </w:t>
            </w:r>
            <w:r w:rsidR="008A1D5D">
              <w:rPr>
                <w:rFonts w:ascii="Berlin Sans FB" w:hAnsi="Berlin Sans FB"/>
                <w:sz w:val="24"/>
              </w:rPr>
              <w:t>and support comments on the sources’ usefulness</w:t>
            </w:r>
          </w:p>
        </w:tc>
      </w:tr>
      <w:tr w:rsidR="008A1D5D" w:rsidRPr="008A1D5D" w:rsidTr="0052057E">
        <w:tc>
          <w:tcPr>
            <w:tcW w:w="10682" w:type="dxa"/>
            <w:gridSpan w:val="3"/>
          </w:tcPr>
          <w:p w:rsidR="008A1D5D" w:rsidRPr="002A5EC4" w:rsidRDefault="008A1D5D" w:rsidP="0052057E">
            <w:pPr>
              <w:spacing w:before="240" w:after="120"/>
              <w:rPr>
                <w:rFonts w:ascii="Berlin Sans FB Demi" w:hAnsi="Berlin Sans FB Demi"/>
                <w:sz w:val="24"/>
              </w:rPr>
            </w:pPr>
            <w:r w:rsidRPr="002A5EC4">
              <w:rPr>
                <w:rFonts w:ascii="Berlin Sans FB Demi" w:hAnsi="Berlin Sans FB Demi"/>
                <w:sz w:val="24"/>
              </w:rPr>
              <w:t>Teacher’s EBI:</w:t>
            </w:r>
          </w:p>
          <w:p w:rsidR="008A1D5D" w:rsidRPr="002A5EC4" w:rsidRDefault="008A1D5D" w:rsidP="0052057E">
            <w:pPr>
              <w:pStyle w:val="ListParagraph"/>
              <w:spacing w:before="240" w:after="120"/>
              <w:rPr>
                <w:rFonts w:ascii="Berlin Sans FB Demi" w:hAnsi="Berlin Sans FB Demi"/>
                <w:sz w:val="24"/>
              </w:rPr>
            </w:pPr>
          </w:p>
          <w:p w:rsidR="008A1D5D" w:rsidRPr="002A5EC4" w:rsidRDefault="008A1D5D" w:rsidP="0052057E">
            <w:pPr>
              <w:pStyle w:val="ListParagraph"/>
              <w:spacing w:before="240" w:after="120"/>
              <w:rPr>
                <w:rFonts w:ascii="Berlin Sans FB Demi" w:hAnsi="Berlin Sans FB Demi"/>
                <w:sz w:val="24"/>
              </w:rPr>
            </w:pPr>
          </w:p>
          <w:p w:rsidR="008A1D5D" w:rsidRPr="002A5EC4" w:rsidRDefault="008A1D5D" w:rsidP="0052057E">
            <w:pPr>
              <w:pStyle w:val="ListParagraph"/>
              <w:spacing w:before="240" w:after="120"/>
              <w:rPr>
                <w:rFonts w:ascii="Berlin Sans FB Demi" w:hAnsi="Berlin Sans FB Demi"/>
                <w:sz w:val="24"/>
              </w:rPr>
            </w:pPr>
          </w:p>
        </w:tc>
      </w:tr>
      <w:tr w:rsidR="008A1D5D" w:rsidTr="0052057E">
        <w:tc>
          <w:tcPr>
            <w:tcW w:w="10682" w:type="dxa"/>
            <w:gridSpan w:val="3"/>
          </w:tcPr>
          <w:p w:rsidR="008A1D5D" w:rsidRPr="002A5EC4" w:rsidRDefault="008A1D5D" w:rsidP="0052057E">
            <w:pPr>
              <w:spacing w:before="240" w:after="120"/>
              <w:rPr>
                <w:rFonts w:ascii="Berlin Sans FB Demi" w:hAnsi="Berlin Sans FB Demi"/>
                <w:sz w:val="24"/>
              </w:rPr>
            </w:pPr>
            <w:r w:rsidRPr="002A5EC4">
              <w:rPr>
                <w:rFonts w:ascii="Berlin Sans FB Demi" w:hAnsi="Berlin Sans FB Demi"/>
                <w:sz w:val="24"/>
              </w:rPr>
              <w:t xml:space="preserve"> Pupil’s Comment:</w:t>
            </w:r>
          </w:p>
          <w:p w:rsidR="008A1D5D" w:rsidRPr="002A5EC4" w:rsidRDefault="008A1D5D" w:rsidP="0052057E">
            <w:pPr>
              <w:spacing w:before="240" w:after="120"/>
              <w:rPr>
                <w:rFonts w:ascii="Berlin Sans FB Demi" w:hAnsi="Berlin Sans FB Demi"/>
                <w:sz w:val="24"/>
              </w:rPr>
            </w:pPr>
          </w:p>
          <w:p w:rsidR="008A1D5D" w:rsidRPr="002A5EC4" w:rsidRDefault="008A1D5D" w:rsidP="0052057E">
            <w:pPr>
              <w:spacing w:before="240" w:after="120"/>
              <w:rPr>
                <w:rFonts w:ascii="Berlin Sans FB Demi" w:hAnsi="Berlin Sans FB Demi"/>
                <w:sz w:val="24"/>
              </w:rPr>
            </w:pPr>
          </w:p>
        </w:tc>
      </w:tr>
    </w:tbl>
    <w:p w:rsidR="00BE48A7" w:rsidRDefault="00BE48A7" w:rsidP="00D21018">
      <w:pPr>
        <w:rPr>
          <w:rFonts w:ascii="Berlin Sans FB Demi" w:hAnsi="Berlin Sans FB Dem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8022"/>
      </w:tblGrid>
      <w:tr w:rsidR="00FD25E3" w:rsidRPr="008A1D5D" w:rsidTr="00FD25E3">
        <w:trPr>
          <w:trHeight w:val="1684"/>
        </w:trPr>
        <w:tc>
          <w:tcPr>
            <w:tcW w:w="10682" w:type="dxa"/>
            <w:gridSpan w:val="3"/>
          </w:tcPr>
          <w:p w:rsidR="00FD25E3" w:rsidRDefault="00FD25E3" w:rsidP="00FD25E3">
            <w:pPr>
              <w:spacing w:before="240" w:after="120"/>
              <w:jc w:val="center"/>
              <w:rPr>
                <w:rFonts w:ascii="Berlin Sans FB" w:hAnsi="Berlin Sans FB"/>
                <w:sz w:val="24"/>
              </w:rPr>
            </w:pPr>
            <w:r>
              <w:rPr>
                <w:rFonts w:ascii="Berlin Sans FB Demi" w:hAnsi="Berlin Sans FB Demi"/>
                <w:sz w:val="24"/>
              </w:rPr>
              <w:lastRenderedPageBreak/>
              <w:t xml:space="preserve">Question 3 b) </w:t>
            </w:r>
            <w:r w:rsidRPr="00FD25E3">
              <w:rPr>
                <w:rFonts w:ascii="Berlin Sans FB" w:hAnsi="Berlin Sans FB"/>
                <w:sz w:val="24"/>
              </w:rPr>
              <w:t xml:space="preserve">Study Interpretations 1 and 2. They give different views about the attitudes of </w:t>
            </w:r>
            <w:r>
              <w:rPr>
                <w:rFonts w:ascii="Berlin Sans FB" w:hAnsi="Berlin Sans FB"/>
                <w:sz w:val="24"/>
              </w:rPr>
              <w:t xml:space="preserve">                   young </w:t>
            </w:r>
            <w:r w:rsidRPr="00FD25E3">
              <w:rPr>
                <w:rFonts w:ascii="Berlin Sans FB" w:hAnsi="Berlin Sans FB"/>
                <w:sz w:val="24"/>
              </w:rPr>
              <w:t xml:space="preserve">people towards the Hitler Youth movement. </w:t>
            </w:r>
          </w:p>
          <w:p w:rsidR="00FD25E3" w:rsidRDefault="00FD25E3" w:rsidP="00FD25E3">
            <w:pPr>
              <w:spacing w:before="240" w:after="120"/>
              <w:jc w:val="center"/>
              <w:rPr>
                <w:rFonts w:ascii="Berlin Sans FB" w:hAnsi="Berlin Sans FB"/>
                <w:sz w:val="24"/>
              </w:rPr>
            </w:pPr>
            <w:r w:rsidRPr="00FD25E3">
              <w:rPr>
                <w:rFonts w:ascii="Berlin Sans FB" w:hAnsi="Berlin Sans FB"/>
                <w:sz w:val="24"/>
              </w:rPr>
              <w:t xml:space="preserve">What is </w:t>
            </w:r>
            <w:r>
              <w:rPr>
                <w:rFonts w:ascii="Berlin Sans FB" w:hAnsi="Berlin Sans FB"/>
                <w:sz w:val="24"/>
              </w:rPr>
              <w:t xml:space="preserve">the main difference between the </w:t>
            </w:r>
            <w:r w:rsidRPr="00FD25E3">
              <w:rPr>
                <w:rFonts w:ascii="Berlin Sans FB" w:hAnsi="Berlin Sans FB"/>
                <w:sz w:val="24"/>
              </w:rPr>
              <w:t xml:space="preserve">views? </w:t>
            </w:r>
          </w:p>
          <w:p w:rsidR="00FD25E3" w:rsidRPr="008A1D5D" w:rsidRDefault="00FD25E3" w:rsidP="00FD25E3">
            <w:pPr>
              <w:spacing w:before="240" w:after="120"/>
              <w:jc w:val="center"/>
              <w:rPr>
                <w:rFonts w:ascii="Berlin Sans FB" w:hAnsi="Berlin Sans FB"/>
                <w:sz w:val="24"/>
              </w:rPr>
            </w:pPr>
            <w:r w:rsidRPr="00FD25E3">
              <w:rPr>
                <w:rFonts w:ascii="Berlin Sans FB" w:hAnsi="Berlin Sans FB"/>
                <w:sz w:val="24"/>
              </w:rPr>
              <w:t>Explain your answer, using details from both interpretations.</w:t>
            </w:r>
          </w:p>
        </w:tc>
      </w:tr>
      <w:tr w:rsidR="00BE48A7" w:rsidRPr="008A1D5D" w:rsidTr="0052057E">
        <w:tc>
          <w:tcPr>
            <w:tcW w:w="1242" w:type="dxa"/>
          </w:tcPr>
          <w:p w:rsidR="00BE48A7" w:rsidRPr="008A1D5D" w:rsidRDefault="00BE48A7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 w:rsidRPr="008A1D5D">
              <w:rPr>
                <w:rFonts w:ascii="Berlin Sans FB Demi" w:hAnsi="Berlin Sans FB Demi"/>
                <w:sz w:val="24"/>
              </w:rPr>
              <w:t>Level</w:t>
            </w:r>
          </w:p>
        </w:tc>
        <w:tc>
          <w:tcPr>
            <w:tcW w:w="1418" w:type="dxa"/>
          </w:tcPr>
          <w:p w:rsidR="00BE48A7" w:rsidRPr="008A1D5D" w:rsidRDefault="00BE48A7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 w:rsidRPr="008A1D5D">
              <w:rPr>
                <w:rFonts w:ascii="Berlin Sans FB Demi" w:hAnsi="Berlin Sans FB Demi"/>
                <w:sz w:val="24"/>
              </w:rPr>
              <w:t>Mark</w:t>
            </w:r>
          </w:p>
        </w:tc>
        <w:tc>
          <w:tcPr>
            <w:tcW w:w="8022" w:type="dxa"/>
          </w:tcPr>
          <w:p w:rsidR="00BE48A7" w:rsidRPr="008A1D5D" w:rsidRDefault="00BE48A7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 w:rsidRPr="008A1D5D">
              <w:rPr>
                <w:rFonts w:ascii="Berlin Sans FB Demi" w:hAnsi="Berlin Sans FB Demi"/>
                <w:sz w:val="24"/>
              </w:rPr>
              <w:t>What do I need to include?</w:t>
            </w:r>
          </w:p>
        </w:tc>
      </w:tr>
      <w:tr w:rsidR="00BE48A7" w:rsidRPr="008A1D5D" w:rsidTr="00BE48A7">
        <w:trPr>
          <w:trHeight w:val="1340"/>
        </w:trPr>
        <w:tc>
          <w:tcPr>
            <w:tcW w:w="1242" w:type="dxa"/>
          </w:tcPr>
          <w:p w:rsidR="00BE48A7" w:rsidRPr="008A1D5D" w:rsidRDefault="00BE48A7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 w:rsidRPr="008A1D5D">
              <w:rPr>
                <w:rFonts w:ascii="Berlin Sans FB Demi" w:hAnsi="Berlin Sans FB Demi"/>
                <w:sz w:val="24"/>
              </w:rPr>
              <w:t>1</w:t>
            </w:r>
          </w:p>
        </w:tc>
        <w:tc>
          <w:tcPr>
            <w:tcW w:w="1418" w:type="dxa"/>
          </w:tcPr>
          <w:p w:rsidR="00BE48A7" w:rsidRDefault="00BE48A7" w:rsidP="00BE48A7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 Demi" w:hAnsi="Berlin Sans FB Demi"/>
                <w:sz w:val="24"/>
              </w:rPr>
              <w:t>1-2</w:t>
            </w:r>
          </w:p>
          <w:p w:rsidR="00BE48A7" w:rsidRDefault="00BE48A7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 Demi" w:hAnsi="Berlin Sans FB Demi"/>
                <w:sz w:val="24"/>
              </w:rPr>
              <w:t>Mark</w:t>
            </w:r>
          </w:p>
          <w:p w:rsidR="00BE48A7" w:rsidRPr="008A1D5D" w:rsidRDefault="00BE48A7" w:rsidP="00BE48A7">
            <w:pPr>
              <w:spacing w:before="120" w:after="120"/>
              <w:rPr>
                <w:rFonts w:ascii="Berlin Sans FB Demi" w:hAnsi="Berlin Sans FB Demi"/>
                <w:sz w:val="24"/>
              </w:rPr>
            </w:pPr>
          </w:p>
        </w:tc>
        <w:tc>
          <w:tcPr>
            <w:tcW w:w="8022" w:type="dxa"/>
          </w:tcPr>
          <w:p w:rsidR="00BE48A7" w:rsidRPr="00BE48A7" w:rsidRDefault="00BE48A7" w:rsidP="00D21018">
            <w:pPr>
              <w:pStyle w:val="ListParagraph"/>
              <w:numPr>
                <w:ilvl w:val="0"/>
                <w:numId w:val="11"/>
              </w:numPr>
              <w:spacing w:before="240" w:after="240"/>
              <w:ind w:left="714" w:hanging="357"/>
              <w:rPr>
                <w:rFonts w:ascii="Berlin Sans FB" w:hAnsi="Berlin Sans FB"/>
                <w:sz w:val="24"/>
              </w:rPr>
            </w:pPr>
            <w:r w:rsidRPr="00BE48A7">
              <w:rPr>
                <w:rFonts w:ascii="Berlin Sans FB" w:hAnsi="Berlin Sans FB"/>
                <w:sz w:val="24"/>
              </w:rPr>
              <w:t>Limited analysis of the interpretation</w:t>
            </w:r>
            <w:r w:rsidR="00FD25E3">
              <w:rPr>
                <w:rFonts w:ascii="Berlin Sans FB" w:hAnsi="Berlin Sans FB"/>
                <w:sz w:val="24"/>
              </w:rPr>
              <w:t xml:space="preserve">s is demonstrated by   </w:t>
            </w:r>
            <w:r>
              <w:rPr>
                <w:rFonts w:ascii="Berlin Sans FB" w:hAnsi="Berlin Sans FB"/>
                <w:sz w:val="24"/>
              </w:rPr>
              <w:t>paraphrasing</w:t>
            </w:r>
            <w:r w:rsidR="00FD25E3">
              <w:rPr>
                <w:rFonts w:ascii="Berlin Sans FB" w:hAnsi="Berlin Sans FB"/>
                <w:sz w:val="24"/>
              </w:rPr>
              <w:t xml:space="preserve"> </w:t>
            </w:r>
            <w:r w:rsidRPr="00BE48A7">
              <w:rPr>
                <w:rFonts w:ascii="Berlin Sans FB" w:hAnsi="Berlin Sans FB"/>
                <w:sz w:val="24"/>
              </w:rPr>
              <w:t>some content from the interpretation</w:t>
            </w:r>
          </w:p>
          <w:p w:rsidR="00BE48A7" w:rsidRPr="00BE48A7" w:rsidRDefault="00BE48A7" w:rsidP="00BE48A7">
            <w:pPr>
              <w:pStyle w:val="ListParagraph"/>
              <w:numPr>
                <w:ilvl w:val="0"/>
                <w:numId w:val="11"/>
              </w:numPr>
              <w:spacing w:before="120" w:after="240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General differences </w:t>
            </w:r>
            <w:r w:rsidRPr="00BE48A7">
              <w:rPr>
                <w:rFonts w:ascii="Berlin Sans FB" w:hAnsi="Berlin Sans FB"/>
                <w:sz w:val="24"/>
              </w:rPr>
              <w:t>are given, or a difference of</w:t>
            </w:r>
            <w:r>
              <w:rPr>
                <w:rFonts w:ascii="Berlin Sans FB" w:hAnsi="Berlin Sans FB"/>
                <w:sz w:val="24"/>
              </w:rPr>
              <w:t xml:space="preserve"> view is stated                </w:t>
            </w:r>
            <w:r w:rsidRPr="00BE48A7">
              <w:rPr>
                <w:rFonts w:ascii="Berlin Sans FB" w:hAnsi="Berlin Sans FB"/>
                <w:sz w:val="24"/>
              </w:rPr>
              <w:t>without direct support</w:t>
            </w:r>
            <w:r>
              <w:rPr>
                <w:rFonts w:ascii="Berlin Sans FB" w:hAnsi="Berlin Sans FB"/>
                <w:sz w:val="24"/>
              </w:rPr>
              <w:t xml:space="preserve"> (quotation) from the interpretation</w:t>
            </w:r>
            <w:r w:rsidRPr="00BE48A7">
              <w:rPr>
                <w:rFonts w:ascii="Berlin Sans FB" w:hAnsi="Berlin Sans FB"/>
                <w:sz w:val="24"/>
              </w:rPr>
              <w:t>.</w:t>
            </w:r>
          </w:p>
        </w:tc>
      </w:tr>
      <w:tr w:rsidR="00BE48A7" w:rsidRPr="008A1D5D" w:rsidTr="00D21018">
        <w:trPr>
          <w:trHeight w:val="1556"/>
        </w:trPr>
        <w:tc>
          <w:tcPr>
            <w:tcW w:w="1242" w:type="dxa"/>
          </w:tcPr>
          <w:p w:rsidR="00BE48A7" w:rsidRPr="008A1D5D" w:rsidRDefault="00BE48A7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 w:rsidRPr="008A1D5D">
              <w:rPr>
                <w:rFonts w:ascii="Berlin Sans FB Demi" w:hAnsi="Berlin Sans FB Demi"/>
                <w:sz w:val="24"/>
              </w:rPr>
              <w:t>2</w:t>
            </w:r>
          </w:p>
        </w:tc>
        <w:tc>
          <w:tcPr>
            <w:tcW w:w="1418" w:type="dxa"/>
          </w:tcPr>
          <w:p w:rsidR="00BE48A7" w:rsidRDefault="00BE48A7" w:rsidP="00BE48A7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 Demi" w:hAnsi="Berlin Sans FB Demi"/>
                <w:sz w:val="24"/>
              </w:rPr>
              <w:t>3-4</w:t>
            </w:r>
          </w:p>
          <w:p w:rsidR="00BE48A7" w:rsidRPr="008A1D5D" w:rsidRDefault="00BE48A7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 Demi" w:hAnsi="Berlin Sans FB Demi"/>
                <w:sz w:val="24"/>
              </w:rPr>
              <w:t>Mark</w:t>
            </w:r>
          </w:p>
        </w:tc>
        <w:tc>
          <w:tcPr>
            <w:tcW w:w="8022" w:type="dxa"/>
          </w:tcPr>
          <w:p w:rsidR="00BE48A7" w:rsidRDefault="00FD25E3" w:rsidP="00BE48A7">
            <w:pPr>
              <w:pStyle w:val="ListParagraph"/>
              <w:numPr>
                <w:ilvl w:val="0"/>
                <w:numId w:val="11"/>
              </w:numPr>
              <w:spacing w:before="240" w:after="240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Good analysis of the interpretation is shown by identifying a key difference between the sources</w:t>
            </w:r>
          </w:p>
          <w:p w:rsidR="00BE48A7" w:rsidRPr="00BE48A7" w:rsidRDefault="00FD25E3" w:rsidP="00FD25E3">
            <w:pPr>
              <w:pStyle w:val="ListParagraph"/>
              <w:numPr>
                <w:ilvl w:val="0"/>
                <w:numId w:val="11"/>
              </w:numPr>
              <w:spacing w:before="240" w:after="240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Key difference </w:t>
            </w:r>
            <w:r w:rsidR="00BE48A7">
              <w:rPr>
                <w:rFonts w:ascii="Berlin Sans FB" w:hAnsi="Berlin Sans FB"/>
                <w:sz w:val="24"/>
              </w:rPr>
              <w:t xml:space="preserve">is directly supported by the use of a quotation from </w:t>
            </w:r>
            <w:r>
              <w:rPr>
                <w:rFonts w:ascii="Berlin Sans FB" w:hAnsi="Berlin Sans FB"/>
                <w:sz w:val="24"/>
              </w:rPr>
              <w:t xml:space="preserve">    </w:t>
            </w:r>
            <w:r w:rsidR="00BE48A7">
              <w:rPr>
                <w:rFonts w:ascii="Berlin Sans FB" w:hAnsi="Berlin Sans FB"/>
                <w:sz w:val="24"/>
              </w:rPr>
              <w:t>the interpretation</w:t>
            </w:r>
          </w:p>
        </w:tc>
      </w:tr>
      <w:tr w:rsidR="00D21018" w:rsidRPr="008A1D5D" w:rsidTr="0052057E">
        <w:tc>
          <w:tcPr>
            <w:tcW w:w="10682" w:type="dxa"/>
            <w:gridSpan w:val="3"/>
          </w:tcPr>
          <w:p w:rsidR="00D21018" w:rsidRPr="00D21018" w:rsidRDefault="00D21018" w:rsidP="00D21018">
            <w:pPr>
              <w:spacing w:before="240" w:after="120"/>
              <w:rPr>
                <w:rFonts w:ascii="Berlin Sans FB Demi" w:hAnsi="Berlin Sans FB Demi"/>
                <w:sz w:val="24"/>
              </w:rPr>
            </w:pPr>
            <w:r w:rsidRPr="00D21018">
              <w:rPr>
                <w:rFonts w:ascii="Berlin Sans FB Demi" w:hAnsi="Berlin Sans FB Demi"/>
                <w:sz w:val="24"/>
              </w:rPr>
              <w:t>Teacher’s EBI:</w:t>
            </w:r>
          </w:p>
          <w:p w:rsidR="00D21018" w:rsidRPr="00D21018" w:rsidRDefault="00D21018" w:rsidP="00D21018">
            <w:pPr>
              <w:spacing w:before="240" w:after="120"/>
              <w:rPr>
                <w:rFonts w:ascii="Berlin Sans FB Demi" w:hAnsi="Berlin Sans FB Demi"/>
                <w:sz w:val="24"/>
              </w:rPr>
            </w:pPr>
          </w:p>
        </w:tc>
      </w:tr>
      <w:tr w:rsidR="00D21018" w:rsidTr="0052057E">
        <w:tc>
          <w:tcPr>
            <w:tcW w:w="10682" w:type="dxa"/>
            <w:gridSpan w:val="3"/>
          </w:tcPr>
          <w:p w:rsidR="00D21018" w:rsidRPr="00D21018" w:rsidRDefault="00D21018" w:rsidP="0052057E">
            <w:pPr>
              <w:spacing w:before="240" w:after="120"/>
              <w:rPr>
                <w:rFonts w:ascii="Berlin Sans FB Demi" w:hAnsi="Berlin Sans FB Demi"/>
                <w:sz w:val="24"/>
              </w:rPr>
            </w:pPr>
            <w:r w:rsidRPr="00D21018">
              <w:rPr>
                <w:rFonts w:ascii="Berlin Sans FB Demi" w:hAnsi="Berlin Sans FB Demi"/>
                <w:sz w:val="24"/>
              </w:rPr>
              <w:t xml:space="preserve"> Pupil’s Comment:</w:t>
            </w:r>
          </w:p>
          <w:p w:rsidR="00D21018" w:rsidRPr="00D21018" w:rsidRDefault="00D21018" w:rsidP="0052057E">
            <w:pPr>
              <w:spacing w:before="240" w:after="120"/>
              <w:rPr>
                <w:rFonts w:ascii="Berlin Sans FB Demi" w:hAnsi="Berlin Sans FB Demi"/>
                <w:sz w:val="24"/>
              </w:rPr>
            </w:pPr>
          </w:p>
        </w:tc>
      </w:tr>
    </w:tbl>
    <w:p w:rsidR="00D21018" w:rsidRDefault="00D21018" w:rsidP="00D21018">
      <w:pPr>
        <w:rPr>
          <w:rFonts w:ascii="Berlin Sans FB Demi" w:hAnsi="Berlin Sans FB Demi"/>
          <w:sz w:val="28"/>
        </w:rPr>
      </w:pPr>
    </w:p>
    <w:p w:rsidR="00FD25E3" w:rsidRDefault="00FD25E3" w:rsidP="00D21018">
      <w:pPr>
        <w:rPr>
          <w:rFonts w:ascii="Berlin Sans FB Demi" w:hAnsi="Berlin Sans FB Demi"/>
          <w:sz w:val="28"/>
        </w:rPr>
      </w:pPr>
    </w:p>
    <w:p w:rsidR="00FD25E3" w:rsidRDefault="00FD25E3" w:rsidP="00D21018">
      <w:pPr>
        <w:rPr>
          <w:rFonts w:ascii="Berlin Sans FB Demi" w:hAnsi="Berlin Sans FB Demi"/>
          <w:sz w:val="28"/>
        </w:rPr>
      </w:pPr>
    </w:p>
    <w:p w:rsidR="00FD25E3" w:rsidRDefault="00FD25E3" w:rsidP="00D21018">
      <w:pPr>
        <w:rPr>
          <w:rFonts w:ascii="Berlin Sans FB Demi" w:hAnsi="Berlin Sans FB Demi"/>
          <w:sz w:val="28"/>
        </w:rPr>
      </w:pPr>
    </w:p>
    <w:p w:rsidR="00FD25E3" w:rsidRDefault="00FD25E3" w:rsidP="00D21018">
      <w:pPr>
        <w:rPr>
          <w:rFonts w:ascii="Berlin Sans FB Demi" w:hAnsi="Berlin Sans FB Demi"/>
          <w:sz w:val="28"/>
        </w:rPr>
      </w:pPr>
    </w:p>
    <w:p w:rsidR="00FD25E3" w:rsidRDefault="00FD25E3" w:rsidP="00D21018">
      <w:pPr>
        <w:rPr>
          <w:rFonts w:ascii="Berlin Sans FB Demi" w:hAnsi="Berlin Sans FB Demi"/>
          <w:sz w:val="28"/>
        </w:rPr>
      </w:pPr>
    </w:p>
    <w:p w:rsidR="00FD25E3" w:rsidRDefault="00FD25E3" w:rsidP="00D21018">
      <w:pPr>
        <w:rPr>
          <w:rFonts w:ascii="Berlin Sans FB Demi" w:hAnsi="Berlin Sans FB Demi"/>
          <w:sz w:val="28"/>
        </w:rPr>
      </w:pPr>
    </w:p>
    <w:p w:rsidR="00FD25E3" w:rsidRDefault="00FD25E3" w:rsidP="00D21018">
      <w:pPr>
        <w:rPr>
          <w:rFonts w:ascii="Berlin Sans FB Demi" w:hAnsi="Berlin Sans FB Demi"/>
          <w:sz w:val="28"/>
        </w:rPr>
      </w:pPr>
    </w:p>
    <w:p w:rsidR="00FD25E3" w:rsidRDefault="00FD25E3" w:rsidP="00D21018">
      <w:pPr>
        <w:rPr>
          <w:rFonts w:ascii="Berlin Sans FB Demi" w:hAnsi="Berlin Sans FB Demi"/>
          <w:sz w:val="28"/>
        </w:rPr>
      </w:pPr>
    </w:p>
    <w:p w:rsidR="00FD25E3" w:rsidRDefault="00FD25E3" w:rsidP="00D21018">
      <w:pPr>
        <w:rPr>
          <w:rFonts w:ascii="Berlin Sans FB Demi" w:hAnsi="Berlin Sans FB Demi"/>
          <w:sz w:val="28"/>
        </w:rPr>
      </w:pPr>
    </w:p>
    <w:p w:rsidR="00FD25E3" w:rsidRDefault="00FD25E3" w:rsidP="00D21018">
      <w:pPr>
        <w:rPr>
          <w:rFonts w:ascii="Berlin Sans FB Demi" w:hAnsi="Berlin Sans FB Demi"/>
          <w:sz w:val="28"/>
        </w:rPr>
      </w:pPr>
    </w:p>
    <w:p w:rsidR="00FD25E3" w:rsidRDefault="00FD25E3" w:rsidP="00D21018">
      <w:pPr>
        <w:rPr>
          <w:rFonts w:ascii="Berlin Sans FB Demi" w:hAnsi="Berlin Sans FB Demi"/>
          <w:sz w:val="28"/>
        </w:rPr>
      </w:pPr>
    </w:p>
    <w:p w:rsidR="00FD25E3" w:rsidRDefault="00FD25E3" w:rsidP="00D21018">
      <w:pPr>
        <w:rPr>
          <w:rFonts w:ascii="Berlin Sans FB Demi" w:hAnsi="Berlin Sans FB Dem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8022"/>
      </w:tblGrid>
      <w:tr w:rsidR="00FD25E3" w:rsidRPr="008A1D5D" w:rsidTr="00FD25E3">
        <w:trPr>
          <w:trHeight w:val="1543"/>
        </w:trPr>
        <w:tc>
          <w:tcPr>
            <w:tcW w:w="10682" w:type="dxa"/>
            <w:gridSpan w:val="3"/>
          </w:tcPr>
          <w:p w:rsidR="00FD25E3" w:rsidRDefault="00FD25E3" w:rsidP="00FD25E3">
            <w:pPr>
              <w:spacing w:before="240" w:after="120"/>
              <w:jc w:val="center"/>
              <w:rPr>
                <w:rFonts w:ascii="Berlin Sans FB" w:hAnsi="Berlin Sans FB"/>
                <w:sz w:val="24"/>
              </w:rPr>
            </w:pPr>
            <w:r>
              <w:rPr>
                <w:rFonts w:ascii="Berlin Sans FB Demi" w:hAnsi="Berlin Sans FB Demi"/>
                <w:sz w:val="24"/>
              </w:rPr>
              <w:lastRenderedPageBreak/>
              <w:t xml:space="preserve">Question 3 c) </w:t>
            </w:r>
            <w:r w:rsidRPr="00FD25E3">
              <w:rPr>
                <w:rFonts w:ascii="Berlin Sans FB" w:hAnsi="Berlin Sans FB"/>
                <w:sz w:val="24"/>
              </w:rPr>
              <w:t>Suggest one reason why Interpretations 1 and 2 give different views about attitudes</w:t>
            </w:r>
            <w:r>
              <w:rPr>
                <w:rFonts w:ascii="Berlin Sans FB" w:hAnsi="Berlin Sans FB"/>
                <w:sz w:val="24"/>
              </w:rPr>
              <w:t xml:space="preserve">                         </w:t>
            </w:r>
            <w:r w:rsidRPr="00FD25E3">
              <w:rPr>
                <w:rFonts w:ascii="Berlin Sans FB" w:hAnsi="Berlin Sans FB"/>
                <w:sz w:val="24"/>
              </w:rPr>
              <w:t xml:space="preserve">of young people towards the Hitler Youth. </w:t>
            </w:r>
          </w:p>
          <w:p w:rsidR="00FD25E3" w:rsidRPr="008A1D5D" w:rsidRDefault="00FD25E3" w:rsidP="00FD25E3">
            <w:pPr>
              <w:spacing w:before="240" w:after="120"/>
              <w:jc w:val="center"/>
              <w:rPr>
                <w:rFonts w:ascii="Berlin Sans FB" w:hAnsi="Berlin Sans FB"/>
                <w:sz w:val="24"/>
              </w:rPr>
            </w:pPr>
            <w:r w:rsidRPr="00FD25E3">
              <w:rPr>
                <w:rFonts w:ascii="Berlin Sans FB" w:hAnsi="Berlin Sans FB"/>
                <w:sz w:val="24"/>
              </w:rPr>
              <w:t xml:space="preserve">You </w:t>
            </w:r>
            <w:r>
              <w:rPr>
                <w:rFonts w:ascii="Berlin Sans FB" w:hAnsi="Berlin Sans FB"/>
                <w:sz w:val="24"/>
              </w:rPr>
              <w:t xml:space="preserve">may use Sources B and C to help </w:t>
            </w:r>
            <w:r w:rsidRPr="00FD25E3">
              <w:rPr>
                <w:rFonts w:ascii="Berlin Sans FB" w:hAnsi="Berlin Sans FB"/>
                <w:sz w:val="24"/>
              </w:rPr>
              <w:t>explain your answer</w:t>
            </w:r>
          </w:p>
        </w:tc>
      </w:tr>
      <w:tr w:rsidR="00D21018" w:rsidRPr="008A1D5D" w:rsidTr="0052057E">
        <w:tc>
          <w:tcPr>
            <w:tcW w:w="1242" w:type="dxa"/>
          </w:tcPr>
          <w:p w:rsidR="00D21018" w:rsidRPr="008A1D5D" w:rsidRDefault="00D21018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 w:rsidRPr="008A1D5D">
              <w:rPr>
                <w:rFonts w:ascii="Berlin Sans FB Demi" w:hAnsi="Berlin Sans FB Demi"/>
                <w:sz w:val="24"/>
              </w:rPr>
              <w:t>Level</w:t>
            </w:r>
          </w:p>
        </w:tc>
        <w:tc>
          <w:tcPr>
            <w:tcW w:w="1418" w:type="dxa"/>
          </w:tcPr>
          <w:p w:rsidR="00D21018" w:rsidRPr="008A1D5D" w:rsidRDefault="00D21018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 w:rsidRPr="008A1D5D">
              <w:rPr>
                <w:rFonts w:ascii="Berlin Sans FB Demi" w:hAnsi="Berlin Sans FB Demi"/>
                <w:sz w:val="24"/>
              </w:rPr>
              <w:t>Mark</w:t>
            </w:r>
          </w:p>
        </w:tc>
        <w:tc>
          <w:tcPr>
            <w:tcW w:w="8022" w:type="dxa"/>
          </w:tcPr>
          <w:p w:rsidR="00D21018" w:rsidRPr="008A1D5D" w:rsidRDefault="00D21018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 w:rsidRPr="008A1D5D">
              <w:rPr>
                <w:rFonts w:ascii="Berlin Sans FB Demi" w:hAnsi="Berlin Sans FB Demi"/>
                <w:sz w:val="24"/>
              </w:rPr>
              <w:t>What do I need to include?</w:t>
            </w:r>
          </w:p>
        </w:tc>
      </w:tr>
      <w:tr w:rsidR="00D21018" w:rsidRPr="00BE48A7" w:rsidTr="0052057E">
        <w:trPr>
          <w:trHeight w:val="1340"/>
        </w:trPr>
        <w:tc>
          <w:tcPr>
            <w:tcW w:w="1242" w:type="dxa"/>
          </w:tcPr>
          <w:p w:rsidR="00D21018" w:rsidRPr="008A1D5D" w:rsidRDefault="00D21018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 w:rsidRPr="008A1D5D">
              <w:rPr>
                <w:rFonts w:ascii="Berlin Sans FB Demi" w:hAnsi="Berlin Sans FB Demi"/>
                <w:sz w:val="24"/>
              </w:rPr>
              <w:t>1</w:t>
            </w:r>
          </w:p>
        </w:tc>
        <w:tc>
          <w:tcPr>
            <w:tcW w:w="1418" w:type="dxa"/>
          </w:tcPr>
          <w:p w:rsidR="00D21018" w:rsidRDefault="00D21018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 Demi" w:hAnsi="Berlin Sans FB Demi"/>
                <w:sz w:val="24"/>
              </w:rPr>
              <w:t>1-2</w:t>
            </w:r>
          </w:p>
          <w:p w:rsidR="00D21018" w:rsidRDefault="00D21018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 Demi" w:hAnsi="Berlin Sans FB Demi"/>
                <w:sz w:val="24"/>
              </w:rPr>
              <w:t>Mark</w:t>
            </w:r>
          </w:p>
          <w:p w:rsidR="00D21018" w:rsidRPr="008A1D5D" w:rsidRDefault="00D21018" w:rsidP="0052057E">
            <w:pPr>
              <w:spacing w:before="120" w:after="120"/>
              <w:rPr>
                <w:rFonts w:ascii="Berlin Sans FB Demi" w:hAnsi="Berlin Sans FB Demi"/>
                <w:sz w:val="24"/>
              </w:rPr>
            </w:pPr>
          </w:p>
        </w:tc>
        <w:tc>
          <w:tcPr>
            <w:tcW w:w="8022" w:type="dxa"/>
          </w:tcPr>
          <w:p w:rsidR="00D21018" w:rsidRDefault="00D21018" w:rsidP="00D21018">
            <w:pPr>
              <w:pStyle w:val="ListParagraph"/>
              <w:numPr>
                <w:ilvl w:val="0"/>
                <w:numId w:val="11"/>
              </w:numPr>
              <w:spacing w:before="240" w:after="240"/>
              <w:ind w:left="714" w:hanging="357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Simple explanation is given with only limited analysis of the sources</w:t>
            </w:r>
          </w:p>
          <w:p w:rsidR="00D21018" w:rsidRPr="00D21018" w:rsidRDefault="00D21018" w:rsidP="00D21018">
            <w:pPr>
              <w:pStyle w:val="ListParagraph"/>
              <w:numPr>
                <w:ilvl w:val="0"/>
                <w:numId w:val="11"/>
              </w:numPr>
              <w:spacing w:before="120" w:after="240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Explanat</w:t>
            </w:r>
            <w:r w:rsidR="00FD25E3">
              <w:rPr>
                <w:rFonts w:ascii="Berlin Sans FB" w:hAnsi="Berlin Sans FB"/>
                <w:sz w:val="24"/>
              </w:rPr>
              <w:t xml:space="preserve">ion is supported by simple </w:t>
            </w:r>
            <w:r>
              <w:rPr>
                <w:rFonts w:ascii="Berlin Sans FB" w:hAnsi="Berlin Sans FB"/>
                <w:sz w:val="24"/>
              </w:rPr>
              <w:t>comments, details from</w:t>
            </w:r>
            <w:r w:rsidR="00FD25E3">
              <w:rPr>
                <w:rFonts w:ascii="Berlin Sans FB" w:hAnsi="Berlin Sans FB"/>
                <w:sz w:val="24"/>
              </w:rPr>
              <w:t xml:space="preserve"> </w:t>
            </w:r>
            <w:r>
              <w:rPr>
                <w:rFonts w:ascii="Berlin Sans FB" w:hAnsi="Berlin Sans FB"/>
                <w:sz w:val="24"/>
              </w:rPr>
              <w:t xml:space="preserve">the </w:t>
            </w:r>
            <w:r w:rsidR="00FD25E3">
              <w:rPr>
                <w:rFonts w:ascii="Berlin Sans FB" w:hAnsi="Berlin Sans FB"/>
                <w:sz w:val="24"/>
              </w:rPr>
              <w:t xml:space="preserve">    </w:t>
            </w:r>
            <w:r>
              <w:rPr>
                <w:rFonts w:ascii="Berlin Sans FB" w:hAnsi="Berlin Sans FB"/>
                <w:sz w:val="24"/>
              </w:rPr>
              <w:t xml:space="preserve">sources </w:t>
            </w:r>
            <w:r w:rsidR="00FD25E3">
              <w:rPr>
                <w:rFonts w:ascii="Berlin Sans FB" w:hAnsi="Berlin Sans FB"/>
                <w:sz w:val="24"/>
              </w:rPr>
              <w:t xml:space="preserve">(quotes or paraphrasing) </w:t>
            </w:r>
            <w:r>
              <w:rPr>
                <w:rFonts w:ascii="Berlin Sans FB" w:hAnsi="Berlin Sans FB"/>
                <w:sz w:val="24"/>
              </w:rPr>
              <w:t>or</w:t>
            </w:r>
            <w:r w:rsidR="00FD25E3">
              <w:rPr>
                <w:rFonts w:ascii="Berlin Sans FB" w:hAnsi="Berlin Sans FB"/>
                <w:sz w:val="24"/>
              </w:rPr>
              <w:t xml:space="preserve"> use of</w:t>
            </w:r>
            <w:r>
              <w:rPr>
                <w:rFonts w:ascii="Berlin Sans FB" w:hAnsi="Berlin Sans FB"/>
                <w:sz w:val="24"/>
              </w:rPr>
              <w:t xml:space="preserve"> own knowledge</w:t>
            </w:r>
          </w:p>
          <w:p w:rsidR="00D21018" w:rsidRPr="00BE48A7" w:rsidRDefault="00FD25E3" w:rsidP="00FD25E3">
            <w:pPr>
              <w:pStyle w:val="ListParagraph"/>
              <w:numPr>
                <w:ilvl w:val="0"/>
                <w:numId w:val="11"/>
              </w:numPr>
              <w:spacing w:before="120" w:after="240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Weak l</w:t>
            </w:r>
            <w:r w:rsidR="00D21018">
              <w:rPr>
                <w:rFonts w:ascii="Berlin Sans FB" w:hAnsi="Berlin Sans FB"/>
                <w:sz w:val="24"/>
              </w:rPr>
              <w:t>inks</w:t>
            </w:r>
            <w:r>
              <w:rPr>
                <w:rFonts w:ascii="Berlin Sans FB" w:hAnsi="Berlin Sans FB"/>
                <w:sz w:val="24"/>
              </w:rPr>
              <w:t xml:space="preserve"> are shown </w:t>
            </w:r>
            <w:r w:rsidR="00D21018">
              <w:rPr>
                <w:rFonts w:ascii="Berlin Sans FB" w:hAnsi="Berlin Sans FB"/>
                <w:sz w:val="24"/>
              </w:rPr>
              <w:t>between the</w:t>
            </w:r>
            <w:r>
              <w:rPr>
                <w:rFonts w:ascii="Berlin Sans FB" w:hAnsi="Berlin Sans FB"/>
                <w:sz w:val="24"/>
              </w:rPr>
              <w:t xml:space="preserve"> sources, own knowledge and the explanation</w:t>
            </w:r>
          </w:p>
        </w:tc>
      </w:tr>
      <w:tr w:rsidR="00D21018" w:rsidRPr="00BE48A7" w:rsidTr="0052057E">
        <w:trPr>
          <w:trHeight w:val="1648"/>
        </w:trPr>
        <w:tc>
          <w:tcPr>
            <w:tcW w:w="1242" w:type="dxa"/>
          </w:tcPr>
          <w:p w:rsidR="00D21018" w:rsidRPr="008A1D5D" w:rsidRDefault="00D21018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 w:rsidRPr="008A1D5D">
              <w:rPr>
                <w:rFonts w:ascii="Berlin Sans FB Demi" w:hAnsi="Berlin Sans FB Demi"/>
                <w:sz w:val="24"/>
              </w:rPr>
              <w:t>2</w:t>
            </w:r>
          </w:p>
        </w:tc>
        <w:tc>
          <w:tcPr>
            <w:tcW w:w="1418" w:type="dxa"/>
          </w:tcPr>
          <w:p w:rsidR="00D21018" w:rsidRDefault="00D21018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 Demi" w:hAnsi="Berlin Sans FB Demi"/>
                <w:sz w:val="24"/>
              </w:rPr>
              <w:t>3-4</w:t>
            </w:r>
          </w:p>
          <w:p w:rsidR="00D21018" w:rsidRPr="008A1D5D" w:rsidRDefault="00D21018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 Demi" w:hAnsi="Berlin Sans FB Demi"/>
                <w:sz w:val="24"/>
              </w:rPr>
              <w:t>Mark</w:t>
            </w:r>
          </w:p>
        </w:tc>
        <w:tc>
          <w:tcPr>
            <w:tcW w:w="8022" w:type="dxa"/>
          </w:tcPr>
          <w:p w:rsidR="00D21018" w:rsidRDefault="00FD25E3" w:rsidP="0052057E">
            <w:pPr>
              <w:pStyle w:val="ListParagraph"/>
              <w:numPr>
                <w:ilvl w:val="0"/>
                <w:numId w:val="11"/>
              </w:numPr>
              <w:spacing w:before="240" w:after="240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Extended explanation is given which demonstrates a </w:t>
            </w:r>
            <w:r w:rsidR="00D21018">
              <w:rPr>
                <w:rFonts w:ascii="Berlin Sans FB" w:hAnsi="Berlin Sans FB"/>
                <w:sz w:val="24"/>
              </w:rPr>
              <w:t xml:space="preserve">developed analysis of the </w:t>
            </w:r>
            <w:r>
              <w:rPr>
                <w:rFonts w:ascii="Berlin Sans FB" w:hAnsi="Berlin Sans FB"/>
                <w:sz w:val="24"/>
              </w:rPr>
              <w:t xml:space="preserve">two </w:t>
            </w:r>
            <w:r w:rsidR="00D21018">
              <w:rPr>
                <w:rFonts w:ascii="Berlin Sans FB" w:hAnsi="Berlin Sans FB"/>
                <w:sz w:val="24"/>
              </w:rPr>
              <w:t>sources</w:t>
            </w:r>
          </w:p>
          <w:p w:rsidR="00D21018" w:rsidRDefault="00D21018" w:rsidP="0052057E">
            <w:pPr>
              <w:pStyle w:val="ListParagraph"/>
              <w:numPr>
                <w:ilvl w:val="0"/>
                <w:numId w:val="11"/>
              </w:numPr>
              <w:spacing w:before="240" w:after="240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Explan</w:t>
            </w:r>
            <w:r w:rsidR="00FD25E3">
              <w:rPr>
                <w:rFonts w:ascii="Berlin Sans FB" w:hAnsi="Berlin Sans FB"/>
                <w:sz w:val="24"/>
              </w:rPr>
              <w:t xml:space="preserve">ation is supported by extended comments, specific details </w:t>
            </w:r>
            <w:r>
              <w:rPr>
                <w:rFonts w:ascii="Berlin Sans FB" w:hAnsi="Berlin Sans FB"/>
                <w:sz w:val="24"/>
              </w:rPr>
              <w:t xml:space="preserve">from the source and use of own </w:t>
            </w:r>
            <w:r w:rsidR="00FD25E3">
              <w:rPr>
                <w:rFonts w:ascii="Berlin Sans FB" w:hAnsi="Berlin Sans FB"/>
                <w:sz w:val="24"/>
              </w:rPr>
              <w:t xml:space="preserve">extended </w:t>
            </w:r>
            <w:r>
              <w:rPr>
                <w:rFonts w:ascii="Berlin Sans FB" w:hAnsi="Berlin Sans FB"/>
                <w:sz w:val="24"/>
              </w:rPr>
              <w:t>knowledge</w:t>
            </w:r>
          </w:p>
          <w:p w:rsidR="00D21018" w:rsidRPr="00BE48A7" w:rsidRDefault="00FD25E3" w:rsidP="0052057E">
            <w:pPr>
              <w:pStyle w:val="ListParagraph"/>
              <w:numPr>
                <w:ilvl w:val="0"/>
                <w:numId w:val="11"/>
              </w:numPr>
              <w:spacing w:before="240" w:after="240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Strong l</w:t>
            </w:r>
            <w:r w:rsidR="00D21018">
              <w:rPr>
                <w:rFonts w:ascii="Berlin Sans FB" w:hAnsi="Berlin Sans FB"/>
                <w:sz w:val="24"/>
              </w:rPr>
              <w:t>inks</w:t>
            </w:r>
            <w:r>
              <w:rPr>
                <w:rFonts w:ascii="Berlin Sans FB" w:hAnsi="Berlin Sans FB"/>
                <w:sz w:val="24"/>
              </w:rPr>
              <w:t xml:space="preserve"> are shown </w:t>
            </w:r>
            <w:r w:rsidR="00D21018">
              <w:rPr>
                <w:rFonts w:ascii="Berlin Sans FB" w:hAnsi="Berlin Sans FB"/>
                <w:sz w:val="24"/>
              </w:rPr>
              <w:t xml:space="preserve">between the sources, </w:t>
            </w:r>
            <w:r>
              <w:rPr>
                <w:rFonts w:ascii="Berlin Sans FB" w:hAnsi="Berlin Sans FB"/>
                <w:sz w:val="24"/>
              </w:rPr>
              <w:t xml:space="preserve">their </w:t>
            </w:r>
            <w:r w:rsidR="00D21018">
              <w:rPr>
                <w:rFonts w:ascii="Berlin Sans FB" w:hAnsi="Berlin Sans FB"/>
                <w:sz w:val="24"/>
              </w:rPr>
              <w:t xml:space="preserve">own knowledge </w:t>
            </w:r>
            <w:r>
              <w:rPr>
                <w:rFonts w:ascii="Berlin Sans FB" w:hAnsi="Berlin Sans FB"/>
                <w:sz w:val="24"/>
              </w:rPr>
              <w:t xml:space="preserve">    </w:t>
            </w:r>
            <w:r w:rsidR="00D21018">
              <w:rPr>
                <w:rFonts w:ascii="Berlin Sans FB" w:hAnsi="Berlin Sans FB"/>
                <w:sz w:val="24"/>
              </w:rPr>
              <w:t>and th</w:t>
            </w:r>
            <w:r>
              <w:rPr>
                <w:rFonts w:ascii="Berlin Sans FB" w:hAnsi="Berlin Sans FB"/>
                <w:sz w:val="24"/>
              </w:rPr>
              <w:t>e explanation</w:t>
            </w:r>
          </w:p>
        </w:tc>
      </w:tr>
      <w:tr w:rsidR="00D21018" w:rsidRPr="00D21018" w:rsidTr="0052057E">
        <w:tc>
          <w:tcPr>
            <w:tcW w:w="10682" w:type="dxa"/>
            <w:gridSpan w:val="3"/>
          </w:tcPr>
          <w:p w:rsidR="00D21018" w:rsidRPr="00D21018" w:rsidRDefault="00D21018" w:rsidP="0052057E">
            <w:pPr>
              <w:spacing w:before="240" w:after="120"/>
              <w:rPr>
                <w:rFonts w:ascii="Berlin Sans FB Demi" w:hAnsi="Berlin Sans FB Demi"/>
                <w:sz w:val="24"/>
              </w:rPr>
            </w:pPr>
            <w:r w:rsidRPr="00D21018">
              <w:rPr>
                <w:rFonts w:ascii="Berlin Sans FB Demi" w:hAnsi="Berlin Sans FB Demi"/>
                <w:sz w:val="24"/>
              </w:rPr>
              <w:t>Teacher’s EBI:</w:t>
            </w:r>
          </w:p>
          <w:p w:rsidR="00D21018" w:rsidRPr="00D21018" w:rsidRDefault="00D21018" w:rsidP="0052057E">
            <w:pPr>
              <w:spacing w:before="240" w:after="120"/>
              <w:rPr>
                <w:rFonts w:ascii="Berlin Sans FB Demi" w:hAnsi="Berlin Sans FB Demi"/>
                <w:sz w:val="24"/>
              </w:rPr>
            </w:pPr>
          </w:p>
        </w:tc>
      </w:tr>
      <w:tr w:rsidR="00D21018" w:rsidRPr="00D21018" w:rsidTr="0052057E">
        <w:tc>
          <w:tcPr>
            <w:tcW w:w="10682" w:type="dxa"/>
            <w:gridSpan w:val="3"/>
          </w:tcPr>
          <w:p w:rsidR="00D21018" w:rsidRPr="00D21018" w:rsidRDefault="00D21018" w:rsidP="0052057E">
            <w:pPr>
              <w:spacing w:before="240" w:after="120"/>
              <w:rPr>
                <w:rFonts w:ascii="Berlin Sans FB Demi" w:hAnsi="Berlin Sans FB Demi"/>
                <w:sz w:val="24"/>
              </w:rPr>
            </w:pPr>
            <w:r w:rsidRPr="00D21018">
              <w:rPr>
                <w:rFonts w:ascii="Berlin Sans FB Demi" w:hAnsi="Berlin Sans FB Demi"/>
                <w:sz w:val="24"/>
              </w:rPr>
              <w:t xml:space="preserve"> Pupil’s Comment:</w:t>
            </w:r>
          </w:p>
          <w:p w:rsidR="00D21018" w:rsidRPr="00D21018" w:rsidRDefault="00D21018" w:rsidP="0052057E">
            <w:pPr>
              <w:spacing w:before="240" w:after="120"/>
              <w:rPr>
                <w:rFonts w:ascii="Berlin Sans FB Demi" w:hAnsi="Berlin Sans FB Demi"/>
                <w:sz w:val="24"/>
              </w:rPr>
            </w:pPr>
          </w:p>
        </w:tc>
      </w:tr>
    </w:tbl>
    <w:p w:rsidR="00D21018" w:rsidRDefault="00D21018" w:rsidP="008A1D5D">
      <w:pPr>
        <w:jc w:val="center"/>
        <w:rPr>
          <w:rFonts w:ascii="Berlin Sans FB Demi" w:hAnsi="Berlin Sans FB Demi"/>
          <w:sz w:val="28"/>
        </w:rPr>
      </w:pPr>
    </w:p>
    <w:p w:rsidR="00FD25E3" w:rsidRDefault="00FD25E3" w:rsidP="008A1D5D">
      <w:pPr>
        <w:jc w:val="center"/>
        <w:rPr>
          <w:rFonts w:ascii="Berlin Sans FB Demi" w:hAnsi="Berlin Sans FB Demi"/>
          <w:sz w:val="28"/>
        </w:rPr>
      </w:pPr>
    </w:p>
    <w:p w:rsidR="00FD25E3" w:rsidRDefault="00FD25E3" w:rsidP="008A1D5D">
      <w:pPr>
        <w:jc w:val="center"/>
        <w:rPr>
          <w:rFonts w:ascii="Berlin Sans FB Demi" w:hAnsi="Berlin Sans FB Demi"/>
          <w:sz w:val="28"/>
        </w:rPr>
      </w:pPr>
    </w:p>
    <w:p w:rsidR="00FD25E3" w:rsidRDefault="00FD25E3" w:rsidP="008A1D5D">
      <w:pPr>
        <w:jc w:val="center"/>
        <w:rPr>
          <w:rFonts w:ascii="Berlin Sans FB Demi" w:hAnsi="Berlin Sans FB Demi"/>
          <w:sz w:val="28"/>
        </w:rPr>
      </w:pPr>
    </w:p>
    <w:p w:rsidR="00FD25E3" w:rsidRDefault="00FD25E3" w:rsidP="008A1D5D">
      <w:pPr>
        <w:jc w:val="center"/>
        <w:rPr>
          <w:rFonts w:ascii="Berlin Sans FB Demi" w:hAnsi="Berlin Sans FB Demi"/>
          <w:sz w:val="28"/>
        </w:rPr>
      </w:pPr>
    </w:p>
    <w:p w:rsidR="00FD25E3" w:rsidRDefault="00FD25E3" w:rsidP="008A1D5D">
      <w:pPr>
        <w:jc w:val="center"/>
        <w:rPr>
          <w:rFonts w:ascii="Berlin Sans FB Demi" w:hAnsi="Berlin Sans FB Demi"/>
          <w:sz w:val="28"/>
        </w:rPr>
      </w:pPr>
    </w:p>
    <w:p w:rsidR="00FD25E3" w:rsidRDefault="00FD25E3" w:rsidP="008A1D5D">
      <w:pPr>
        <w:jc w:val="center"/>
        <w:rPr>
          <w:rFonts w:ascii="Berlin Sans FB Demi" w:hAnsi="Berlin Sans FB Demi"/>
          <w:sz w:val="28"/>
        </w:rPr>
      </w:pPr>
    </w:p>
    <w:p w:rsidR="00FD25E3" w:rsidRDefault="00FD25E3" w:rsidP="008A1D5D">
      <w:pPr>
        <w:jc w:val="center"/>
        <w:rPr>
          <w:rFonts w:ascii="Berlin Sans FB Demi" w:hAnsi="Berlin Sans FB Demi"/>
          <w:sz w:val="28"/>
        </w:rPr>
      </w:pPr>
    </w:p>
    <w:p w:rsidR="00FD25E3" w:rsidRDefault="00FD25E3" w:rsidP="008A1D5D">
      <w:pPr>
        <w:jc w:val="center"/>
        <w:rPr>
          <w:rFonts w:ascii="Berlin Sans FB Demi" w:hAnsi="Berlin Sans FB Demi"/>
          <w:sz w:val="28"/>
        </w:rPr>
      </w:pPr>
    </w:p>
    <w:p w:rsidR="00FD25E3" w:rsidRDefault="00FD25E3" w:rsidP="008A1D5D">
      <w:pPr>
        <w:jc w:val="center"/>
        <w:rPr>
          <w:rFonts w:ascii="Berlin Sans FB Demi" w:hAnsi="Berlin Sans FB Demi"/>
          <w:sz w:val="28"/>
        </w:rPr>
      </w:pPr>
    </w:p>
    <w:p w:rsidR="00FD25E3" w:rsidRDefault="00FD25E3" w:rsidP="008A1D5D">
      <w:pPr>
        <w:jc w:val="center"/>
        <w:rPr>
          <w:rFonts w:ascii="Berlin Sans FB Demi" w:hAnsi="Berlin Sans FB Demi"/>
          <w:sz w:val="28"/>
        </w:rPr>
      </w:pPr>
    </w:p>
    <w:p w:rsidR="00FD25E3" w:rsidRDefault="00FD25E3" w:rsidP="008A1D5D">
      <w:pPr>
        <w:jc w:val="center"/>
        <w:rPr>
          <w:rFonts w:ascii="Berlin Sans FB Demi" w:hAnsi="Berlin Sans FB Dem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8022"/>
      </w:tblGrid>
      <w:tr w:rsidR="00D21018" w:rsidRPr="008A1D5D" w:rsidTr="00FD25E3">
        <w:trPr>
          <w:trHeight w:val="1684"/>
        </w:trPr>
        <w:tc>
          <w:tcPr>
            <w:tcW w:w="10682" w:type="dxa"/>
            <w:gridSpan w:val="3"/>
          </w:tcPr>
          <w:p w:rsidR="00FD25E3" w:rsidRDefault="00D21018" w:rsidP="00FD25E3">
            <w:pPr>
              <w:spacing w:before="240" w:after="120"/>
              <w:jc w:val="center"/>
              <w:rPr>
                <w:rFonts w:ascii="Berlin Sans FB" w:hAnsi="Berlin Sans FB"/>
                <w:sz w:val="24"/>
              </w:rPr>
            </w:pPr>
            <w:r w:rsidRPr="008A1D5D">
              <w:rPr>
                <w:rFonts w:ascii="Berlin Sans FB Demi" w:hAnsi="Berlin Sans FB Demi"/>
                <w:sz w:val="24"/>
              </w:rPr>
              <w:lastRenderedPageBreak/>
              <w:t xml:space="preserve">Question </w:t>
            </w:r>
            <w:r>
              <w:rPr>
                <w:rFonts w:ascii="Berlin Sans FB Demi" w:hAnsi="Berlin Sans FB Demi"/>
                <w:sz w:val="24"/>
              </w:rPr>
              <w:t>3 d)</w:t>
            </w:r>
            <w:r w:rsidR="00FD25E3">
              <w:t xml:space="preserve"> </w:t>
            </w:r>
            <w:r w:rsidR="00FD25E3" w:rsidRPr="00FD25E3">
              <w:rPr>
                <w:rFonts w:ascii="Berlin Sans FB" w:hAnsi="Berlin Sans FB"/>
                <w:sz w:val="24"/>
              </w:rPr>
              <w:t>How far do you agree with Interpretation 2 about the attitudes of young</w:t>
            </w:r>
            <w:r w:rsidR="00FD25E3">
              <w:rPr>
                <w:rFonts w:ascii="Berlin Sans FB" w:hAnsi="Berlin Sans FB"/>
                <w:sz w:val="24"/>
              </w:rPr>
              <w:t xml:space="preserve"> </w:t>
            </w:r>
            <w:r w:rsidR="00FD25E3" w:rsidRPr="00FD25E3">
              <w:rPr>
                <w:rFonts w:ascii="Berlin Sans FB" w:hAnsi="Berlin Sans FB"/>
                <w:sz w:val="24"/>
              </w:rPr>
              <w:t>people</w:t>
            </w:r>
            <w:r w:rsidR="00FD25E3">
              <w:rPr>
                <w:rFonts w:ascii="Berlin Sans FB" w:hAnsi="Berlin Sans FB"/>
                <w:sz w:val="24"/>
              </w:rPr>
              <w:t xml:space="preserve">   </w:t>
            </w:r>
            <w:r w:rsidR="00FD25E3" w:rsidRPr="00FD25E3">
              <w:rPr>
                <w:rFonts w:ascii="Berlin Sans FB" w:hAnsi="Berlin Sans FB"/>
                <w:sz w:val="24"/>
              </w:rPr>
              <w:t xml:space="preserve"> towards the Hitler Youth movement? </w:t>
            </w:r>
          </w:p>
          <w:p w:rsidR="00D21018" w:rsidRDefault="00FD25E3" w:rsidP="00FD25E3">
            <w:pPr>
              <w:spacing w:before="240" w:after="120"/>
              <w:jc w:val="center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Explain your answer, using both </w:t>
            </w:r>
            <w:r w:rsidRPr="00FD25E3">
              <w:rPr>
                <w:rFonts w:ascii="Berlin Sans FB" w:hAnsi="Berlin Sans FB"/>
                <w:sz w:val="24"/>
              </w:rPr>
              <w:t>interpretations and your knowledge of the historical cont</w:t>
            </w:r>
            <w:r w:rsidRPr="00FD25E3">
              <w:rPr>
                <w:rFonts w:ascii="Berlin Sans FB" w:hAnsi="Berlin Sans FB"/>
                <w:sz w:val="24"/>
              </w:rPr>
              <w:t>ext</w:t>
            </w:r>
          </w:p>
          <w:p w:rsidR="00FD25E3" w:rsidRPr="008A1D5D" w:rsidRDefault="00FD25E3" w:rsidP="00FD25E3">
            <w:pPr>
              <w:spacing w:before="240" w:after="120"/>
              <w:jc w:val="center"/>
              <w:rPr>
                <w:rFonts w:ascii="Berlin Sans FB" w:hAnsi="Berlin Sans FB"/>
                <w:sz w:val="24"/>
              </w:rPr>
            </w:pPr>
          </w:p>
        </w:tc>
      </w:tr>
      <w:tr w:rsidR="00D21018" w:rsidRPr="008A1D5D" w:rsidTr="0052057E">
        <w:tc>
          <w:tcPr>
            <w:tcW w:w="1242" w:type="dxa"/>
          </w:tcPr>
          <w:p w:rsidR="00D21018" w:rsidRPr="008A1D5D" w:rsidRDefault="00D21018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 w:rsidRPr="008A1D5D">
              <w:rPr>
                <w:rFonts w:ascii="Berlin Sans FB Demi" w:hAnsi="Berlin Sans FB Demi"/>
                <w:sz w:val="24"/>
              </w:rPr>
              <w:t>Level</w:t>
            </w:r>
          </w:p>
        </w:tc>
        <w:tc>
          <w:tcPr>
            <w:tcW w:w="1418" w:type="dxa"/>
          </w:tcPr>
          <w:p w:rsidR="00D21018" w:rsidRPr="008A1D5D" w:rsidRDefault="00D21018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 w:rsidRPr="008A1D5D">
              <w:rPr>
                <w:rFonts w:ascii="Berlin Sans FB Demi" w:hAnsi="Berlin Sans FB Demi"/>
                <w:sz w:val="24"/>
              </w:rPr>
              <w:t>Mark</w:t>
            </w:r>
          </w:p>
        </w:tc>
        <w:tc>
          <w:tcPr>
            <w:tcW w:w="8022" w:type="dxa"/>
          </w:tcPr>
          <w:p w:rsidR="00D21018" w:rsidRPr="008A1D5D" w:rsidRDefault="00D21018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 w:rsidRPr="008A1D5D">
              <w:rPr>
                <w:rFonts w:ascii="Berlin Sans FB Demi" w:hAnsi="Berlin Sans FB Demi"/>
                <w:sz w:val="24"/>
              </w:rPr>
              <w:t>What do I need to include?</w:t>
            </w:r>
          </w:p>
        </w:tc>
      </w:tr>
      <w:tr w:rsidR="00D21018" w:rsidRPr="008A1D5D" w:rsidTr="0052057E">
        <w:tc>
          <w:tcPr>
            <w:tcW w:w="1242" w:type="dxa"/>
          </w:tcPr>
          <w:p w:rsidR="00D21018" w:rsidRPr="008A1D5D" w:rsidRDefault="00D21018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 w:rsidRPr="008A1D5D">
              <w:rPr>
                <w:rFonts w:ascii="Berlin Sans FB Demi" w:hAnsi="Berlin Sans FB Demi"/>
                <w:sz w:val="24"/>
              </w:rPr>
              <w:t>1</w:t>
            </w:r>
          </w:p>
        </w:tc>
        <w:tc>
          <w:tcPr>
            <w:tcW w:w="1418" w:type="dxa"/>
          </w:tcPr>
          <w:p w:rsidR="00D21018" w:rsidRDefault="00D21018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 Demi" w:hAnsi="Berlin Sans FB Demi"/>
                <w:sz w:val="24"/>
              </w:rPr>
              <w:t>1-4</w:t>
            </w:r>
          </w:p>
          <w:p w:rsidR="002A5EC4" w:rsidRDefault="002A5EC4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</w:p>
          <w:p w:rsidR="002A5EC4" w:rsidRPr="008A1D5D" w:rsidRDefault="002A5EC4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 Demi" w:hAnsi="Berlin Sans FB Demi"/>
                <w:sz w:val="24"/>
              </w:rPr>
              <w:t>Mark</w:t>
            </w:r>
          </w:p>
        </w:tc>
        <w:tc>
          <w:tcPr>
            <w:tcW w:w="8022" w:type="dxa"/>
          </w:tcPr>
          <w:p w:rsidR="002A5EC4" w:rsidRPr="002A5EC4" w:rsidRDefault="000312E4" w:rsidP="002A5EC4">
            <w:pPr>
              <w:pStyle w:val="ListParagraph"/>
              <w:numPr>
                <w:ilvl w:val="0"/>
                <w:numId w:val="13"/>
              </w:numPr>
              <w:spacing w:before="240" w:after="240"/>
              <w:ind w:left="714" w:hanging="357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Simple valid description </w:t>
            </w:r>
            <w:r w:rsidR="002A5EC4" w:rsidRPr="002A5EC4">
              <w:rPr>
                <w:rFonts w:ascii="Berlin Sans FB" w:hAnsi="Berlin Sans FB"/>
                <w:sz w:val="24"/>
              </w:rPr>
              <w:t>which agree</w:t>
            </w:r>
            <w:r w:rsidR="00FD25E3">
              <w:rPr>
                <w:rFonts w:ascii="Berlin Sans FB" w:hAnsi="Berlin Sans FB"/>
                <w:sz w:val="24"/>
              </w:rPr>
              <w:t>s</w:t>
            </w:r>
            <w:r w:rsidR="002A5EC4" w:rsidRPr="002A5EC4">
              <w:rPr>
                <w:rFonts w:ascii="Berlin Sans FB" w:hAnsi="Berlin Sans FB"/>
                <w:sz w:val="24"/>
              </w:rPr>
              <w:t xml:space="preserve"> with or disagree</w:t>
            </w:r>
            <w:r w:rsidR="00FD25E3">
              <w:rPr>
                <w:rFonts w:ascii="Berlin Sans FB" w:hAnsi="Berlin Sans FB"/>
                <w:sz w:val="24"/>
              </w:rPr>
              <w:t>s</w:t>
            </w:r>
            <w:r w:rsidR="002A5EC4" w:rsidRPr="002A5EC4">
              <w:rPr>
                <w:rFonts w:ascii="Berlin Sans FB" w:hAnsi="Berlin Sans FB"/>
                <w:sz w:val="24"/>
              </w:rPr>
              <w:t xml:space="preserve"> with the</w:t>
            </w:r>
          </w:p>
          <w:p w:rsidR="002A5EC4" w:rsidRDefault="002A5EC4" w:rsidP="002A5EC4">
            <w:pPr>
              <w:pStyle w:val="ListParagraph"/>
              <w:spacing w:before="120" w:after="240"/>
              <w:rPr>
                <w:rFonts w:ascii="Berlin Sans FB" w:hAnsi="Berlin Sans FB"/>
                <w:sz w:val="24"/>
              </w:rPr>
            </w:pPr>
            <w:r w:rsidRPr="002A5EC4">
              <w:rPr>
                <w:rFonts w:ascii="Berlin Sans FB" w:hAnsi="Berlin Sans FB"/>
                <w:sz w:val="24"/>
              </w:rPr>
              <w:t xml:space="preserve">interpretation. </w:t>
            </w:r>
          </w:p>
          <w:p w:rsidR="002A5EC4" w:rsidRDefault="002A5EC4" w:rsidP="002A5EC4">
            <w:pPr>
              <w:pStyle w:val="ListParagraph"/>
              <w:numPr>
                <w:ilvl w:val="0"/>
                <w:numId w:val="13"/>
              </w:numPr>
              <w:spacing w:before="120" w:after="240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A</w:t>
            </w:r>
            <w:r w:rsidRPr="002A5EC4">
              <w:rPr>
                <w:rFonts w:ascii="Berlin Sans FB" w:hAnsi="Berlin Sans FB"/>
                <w:sz w:val="24"/>
              </w:rPr>
              <w:t xml:space="preserve">nalysis of </w:t>
            </w:r>
            <w:r w:rsidR="000312E4">
              <w:rPr>
                <w:rFonts w:ascii="Berlin Sans FB" w:hAnsi="Berlin Sans FB"/>
                <w:sz w:val="24"/>
              </w:rPr>
              <w:t xml:space="preserve">only </w:t>
            </w:r>
            <w:r w:rsidRPr="002A5EC4">
              <w:rPr>
                <w:rFonts w:ascii="Berlin Sans FB" w:hAnsi="Berlin Sans FB"/>
                <w:sz w:val="24"/>
              </w:rPr>
              <w:t xml:space="preserve">one interpretation </w:t>
            </w:r>
            <w:r w:rsidR="000312E4">
              <w:rPr>
                <w:rFonts w:ascii="Berlin Sans FB" w:hAnsi="Berlin Sans FB"/>
                <w:sz w:val="24"/>
              </w:rPr>
              <w:t xml:space="preserve">is shown by including </w:t>
            </w:r>
            <w:r>
              <w:rPr>
                <w:rFonts w:ascii="Berlin Sans FB" w:hAnsi="Berlin Sans FB"/>
                <w:sz w:val="24"/>
              </w:rPr>
              <w:t xml:space="preserve">some detail </w:t>
            </w:r>
            <w:r w:rsidR="000312E4">
              <w:rPr>
                <w:rFonts w:ascii="Berlin Sans FB" w:hAnsi="Berlin Sans FB"/>
                <w:sz w:val="24"/>
              </w:rPr>
              <w:t xml:space="preserve">     (</w:t>
            </w:r>
            <w:r>
              <w:rPr>
                <w:rFonts w:ascii="Berlin Sans FB" w:hAnsi="Berlin Sans FB"/>
                <w:sz w:val="24"/>
              </w:rPr>
              <w:t xml:space="preserve">simple paraphrasing </w:t>
            </w:r>
            <w:r w:rsidRPr="002A5EC4">
              <w:rPr>
                <w:rFonts w:ascii="Berlin Sans FB" w:hAnsi="Berlin Sans FB"/>
                <w:sz w:val="24"/>
              </w:rPr>
              <w:t>or direct</w:t>
            </w:r>
            <w:r>
              <w:rPr>
                <w:rFonts w:ascii="Berlin Sans FB" w:hAnsi="Berlin Sans FB"/>
                <w:sz w:val="24"/>
              </w:rPr>
              <w:t xml:space="preserve"> quotation)</w:t>
            </w:r>
            <w:r w:rsidR="000312E4">
              <w:rPr>
                <w:rFonts w:ascii="Berlin Sans FB" w:hAnsi="Berlin Sans FB"/>
                <w:sz w:val="24"/>
              </w:rPr>
              <w:t xml:space="preserve"> from the interpretation</w:t>
            </w:r>
            <w:r>
              <w:rPr>
                <w:rFonts w:ascii="Berlin Sans FB" w:hAnsi="Berlin Sans FB"/>
                <w:sz w:val="24"/>
              </w:rPr>
              <w:t xml:space="preserve"> </w:t>
            </w:r>
          </w:p>
          <w:p w:rsidR="000312E4" w:rsidRDefault="002A5EC4" w:rsidP="002A5EC4">
            <w:pPr>
              <w:pStyle w:val="ListParagraph"/>
              <w:numPr>
                <w:ilvl w:val="0"/>
                <w:numId w:val="13"/>
              </w:numPr>
              <w:spacing w:before="120" w:after="240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Simple </w:t>
            </w:r>
            <w:r w:rsidRPr="002A5EC4">
              <w:rPr>
                <w:rFonts w:ascii="Berlin Sans FB" w:hAnsi="Berlin Sans FB"/>
                <w:sz w:val="24"/>
              </w:rPr>
              <w:t>knowled</w:t>
            </w:r>
            <w:r w:rsidR="000312E4">
              <w:rPr>
                <w:rFonts w:ascii="Berlin Sans FB" w:hAnsi="Berlin Sans FB"/>
                <w:sz w:val="24"/>
              </w:rPr>
              <w:t>ge of the topic is shown</w:t>
            </w:r>
          </w:p>
          <w:p w:rsidR="00D21018" w:rsidRDefault="000312E4" w:rsidP="002A5EC4">
            <w:pPr>
              <w:pStyle w:val="ListParagraph"/>
              <w:numPr>
                <w:ilvl w:val="0"/>
                <w:numId w:val="13"/>
              </w:numPr>
              <w:spacing w:before="120" w:after="240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O</w:t>
            </w:r>
            <w:r w:rsidR="002A5EC4">
              <w:rPr>
                <w:rFonts w:ascii="Berlin Sans FB" w:hAnsi="Berlin Sans FB"/>
                <w:sz w:val="24"/>
              </w:rPr>
              <w:t>verall judgement</w:t>
            </w:r>
            <w:r>
              <w:rPr>
                <w:rFonts w:ascii="Berlin Sans FB" w:hAnsi="Berlin Sans FB"/>
                <w:sz w:val="24"/>
              </w:rPr>
              <w:t xml:space="preserve"> </w:t>
            </w:r>
            <w:r w:rsidR="00FD25E3">
              <w:rPr>
                <w:rFonts w:ascii="Berlin Sans FB" w:hAnsi="Berlin Sans FB"/>
                <w:sz w:val="24"/>
              </w:rPr>
              <w:t xml:space="preserve">is given </w:t>
            </w:r>
            <w:r>
              <w:rPr>
                <w:rFonts w:ascii="Berlin Sans FB" w:hAnsi="Berlin Sans FB"/>
                <w:sz w:val="24"/>
              </w:rPr>
              <w:t>with no explanation</w:t>
            </w:r>
          </w:p>
          <w:p w:rsidR="002A5EC4" w:rsidRPr="002A5EC4" w:rsidRDefault="002A5EC4" w:rsidP="002A5EC4">
            <w:pPr>
              <w:pStyle w:val="ListParagraph"/>
              <w:numPr>
                <w:ilvl w:val="0"/>
                <w:numId w:val="13"/>
              </w:numPr>
              <w:spacing w:before="120" w:after="240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Spelling and Grammar – Errors in spelling, </w:t>
            </w:r>
            <w:r w:rsidR="000312E4">
              <w:rPr>
                <w:rFonts w:ascii="Berlin Sans FB" w:hAnsi="Berlin Sans FB"/>
                <w:sz w:val="24"/>
              </w:rPr>
              <w:t>punctuation. G</w:t>
            </w:r>
            <w:r w:rsidRPr="002A5EC4">
              <w:rPr>
                <w:rFonts w:ascii="Berlin Sans FB" w:hAnsi="Berlin Sans FB"/>
                <w:sz w:val="24"/>
              </w:rPr>
              <w:t>rammar</w:t>
            </w:r>
            <w:r>
              <w:rPr>
                <w:rFonts w:ascii="Berlin Sans FB" w:hAnsi="Berlin Sans FB"/>
                <w:sz w:val="24"/>
              </w:rPr>
              <w:t xml:space="preserve"> is poor (0 marks)</w:t>
            </w:r>
          </w:p>
        </w:tc>
      </w:tr>
      <w:tr w:rsidR="00D21018" w:rsidRPr="008A1D5D" w:rsidTr="0052057E">
        <w:trPr>
          <w:trHeight w:val="2233"/>
        </w:trPr>
        <w:tc>
          <w:tcPr>
            <w:tcW w:w="1242" w:type="dxa"/>
          </w:tcPr>
          <w:p w:rsidR="00D21018" w:rsidRPr="008A1D5D" w:rsidRDefault="00D21018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 w:rsidRPr="008A1D5D">
              <w:rPr>
                <w:rFonts w:ascii="Berlin Sans FB Demi" w:hAnsi="Berlin Sans FB Demi"/>
                <w:sz w:val="24"/>
              </w:rPr>
              <w:t>2</w:t>
            </w:r>
          </w:p>
        </w:tc>
        <w:tc>
          <w:tcPr>
            <w:tcW w:w="1418" w:type="dxa"/>
          </w:tcPr>
          <w:p w:rsidR="00D21018" w:rsidRDefault="00D21018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 Demi" w:hAnsi="Berlin Sans FB Demi"/>
                <w:sz w:val="24"/>
              </w:rPr>
              <w:t>5-8</w:t>
            </w:r>
          </w:p>
          <w:p w:rsidR="00D21018" w:rsidRDefault="00D21018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</w:p>
          <w:p w:rsidR="00D21018" w:rsidRPr="008A1D5D" w:rsidRDefault="00D21018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 Demi" w:hAnsi="Berlin Sans FB Demi"/>
                <w:sz w:val="24"/>
              </w:rPr>
              <w:t>Mark</w:t>
            </w:r>
          </w:p>
        </w:tc>
        <w:tc>
          <w:tcPr>
            <w:tcW w:w="8022" w:type="dxa"/>
          </w:tcPr>
          <w:p w:rsidR="002A5EC4" w:rsidRDefault="000312E4" w:rsidP="002A5EC4">
            <w:pPr>
              <w:pStyle w:val="ListParagraph"/>
              <w:numPr>
                <w:ilvl w:val="0"/>
                <w:numId w:val="4"/>
              </w:numPr>
              <w:spacing w:before="240" w:after="240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Answer includes an evaluation which agrees or disagrees with </w:t>
            </w:r>
            <w:r w:rsidR="002A5EC4">
              <w:rPr>
                <w:rFonts w:ascii="Berlin Sans FB" w:hAnsi="Berlin Sans FB"/>
                <w:sz w:val="24"/>
              </w:rPr>
              <w:t>the interpretation</w:t>
            </w:r>
          </w:p>
          <w:p w:rsidR="002A5EC4" w:rsidRDefault="002A5EC4" w:rsidP="002A5EC4">
            <w:pPr>
              <w:pStyle w:val="ListParagraph"/>
              <w:numPr>
                <w:ilvl w:val="0"/>
                <w:numId w:val="4"/>
              </w:numPr>
              <w:spacing w:before="240" w:after="240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Some analysis is shown by selecting and including details (quotations    </w:t>
            </w:r>
            <w:r w:rsidR="00FD25E3">
              <w:rPr>
                <w:rFonts w:ascii="Berlin Sans FB" w:hAnsi="Berlin Sans FB"/>
                <w:sz w:val="24"/>
              </w:rPr>
              <w:t>or paraphrases) from one interpretation</w:t>
            </w:r>
            <w:r>
              <w:rPr>
                <w:rFonts w:ascii="Berlin Sans FB" w:hAnsi="Berlin Sans FB"/>
                <w:sz w:val="24"/>
              </w:rPr>
              <w:t xml:space="preserve"> to support these comments</w:t>
            </w:r>
          </w:p>
          <w:p w:rsidR="002A5EC4" w:rsidRPr="002A5EC4" w:rsidRDefault="00FD25E3" w:rsidP="002A5EC4">
            <w:pPr>
              <w:pStyle w:val="ListParagraph"/>
              <w:numPr>
                <w:ilvl w:val="0"/>
                <w:numId w:val="4"/>
              </w:numPr>
              <w:spacing w:before="240" w:after="240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Own k</w:t>
            </w:r>
            <w:r w:rsidR="002A5EC4" w:rsidRPr="002A5EC4">
              <w:rPr>
                <w:rFonts w:ascii="Berlin Sans FB" w:hAnsi="Berlin Sans FB"/>
                <w:sz w:val="24"/>
              </w:rPr>
              <w:t>nowledge</w:t>
            </w:r>
            <w:r w:rsidR="000312E4">
              <w:rPr>
                <w:rFonts w:ascii="Berlin Sans FB" w:hAnsi="Berlin Sans FB"/>
                <w:sz w:val="24"/>
              </w:rPr>
              <w:t xml:space="preserve"> is included and </w:t>
            </w:r>
            <w:r>
              <w:rPr>
                <w:rFonts w:ascii="Berlin Sans FB" w:hAnsi="Berlin Sans FB"/>
                <w:sz w:val="24"/>
              </w:rPr>
              <w:t xml:space="preserve">is </w:t>
            </w:r>
            <w:r w:rsidR="000312E4">
              <w:rPr>
                <w:rFonts w:ascii="Berlin Sans FB" w:hAnsi="Berlin Sans FB"/>
                <w:sz w:val="24"/>
              </w:rPr>
              <w:t>linked to</w:t>
            </w:r>
            <w:r w:rsidR="002A5EC4">
              <w:rPr>
                <w:rFonts w:ascii="Berlin Sans FB" w:hAnsi="Berlin Sans FB"/>
                <w:sz w:val="24"/>
              </w:rPr>
              <w:t xml:space="preserve"> the evaluative comments</w:t>
            </w:r>
          </w:p>
          <w:p w:rsidR="002A5EC4" w:rsidRPr="008A1D5D" w:rsidRDefault="00FD25E3" w:rsidP="002A5EC4">
            <w:pPr>
              <w:pStyle w:val="ListParagraph"/>
              <w:numPr>
                <w:ilvl w:val="0"/>
                <w:numId w:val="4"/>
              </w:numPr>
              <w:spacing w:before="240" w:after="240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O</w:t>
            </w:r>
            <w:r w:rsidR="002A5EC4">
              <w:rPr>
                <w:rFonts w:ascii="Berlin Sans FB" w:hAnsi="Berlin Sans FB"/>
                <w:sz w:val="24"/>
              </w:rPr>
              <w:t>verall j</w:t>
            </w:r>
            <w:r w:rsidR="002A5EC4" w:rsidRPr="002A5EC4">
              <w:rPr>
                <w:rFonts w:ascii="Berlin Sans FB" w:hAnsi="Berlin Sans FB"/>
                <w:sz w:val="24"/>
              </w:rPr>
              <w:t>udgement is given but i</w:t>
            </w:r>
            <w:r w:rsidR="002A5EC4">
              <w:rPr>
                <w:rFonts w:ascii="Berlin Sans FB" w:hAnsi="Berlin Sans FB"/>
                <w:sz w:val="24"/>
              </w:rPr>
              <w:t xml:space="preserve">s not </w:t>
            </w:r>
            <w:r w:rsidR="000312E4">
              <w:rPr>
                <w:rFonts w:ascii="Berlin Sans FB" w:hAnsi="Berlin Sans FB"/>
                <w:sz w:val="24"/>
              </w:rPr>
              <w:t xml:space="preserve">fully </w:t>
            </w:r>
            <w:r w:rsidR="002A5EC4">
              <w:rPr>
                <w:rFonts w:ascii="Berlin Sans FB" w:hAnsi="Berlin Sans FB"/>
                <w:sz w:val="24"/>
              </w:rPr>
              <w:t>justified (explained)</w:t>
            </w:r>
          </w:p>
          <w:p w:rsidR="00D21018" w:rsidRPr="008A1D5D" w:rsidRDefault="002A5EC4" w:rsidP="002A5EC4">
            <w:pPr>
              <w:pStyle w:val="ListParagraph"/>
              <w:numPr>
                <w:ilvl w:val="0"/>
                <w:numId w:val="4"/>
              </w:numPr>
              <w:spacing w:before="240" w:after="240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Spelling and Grammar – Spelling and punctuation are reasonably accurate with a few errors (1 mark)</w:t>
            </w:r>
          </w:p>
        </w:tc>
      </w:tr>
      <w:tr w:rsidR="00D21018" w:rsidRPr="008A1D5D" w:rsidTr="0052057E">
        <w:tc>
          <w:tcPr>
            <w:tcW w:w="1242" w:type="dxa"/>
          </w:tcPr>
          <w:p w:rsidR="00D21018" w:rsidRPr="008A1D5D" w:rsidRDefault="00D21018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 w:rsidRPr="008A1D5D">
              <w:rPr>
                <w:rFonts w:ascii="Berlin Sans FB Demi" w:hAnsi="Berlin Sans FB Demi"/>
                <w:sz w:val="24"/>
              </w:rPr>
              <w:t>3</w:t>
            </w:r>
          </w:p>
        </w:tc>
        <w:tc>
          <w:tcPr>
            <w:tcW w:w="1418" w:type="dxa"/>
          </w:tcPr>
          <w:p w:rsidR="00D21018" w:rsidRDefault="00D21018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 Demi" w:hAnsi="Berlin Sans FB Demi"/>
                <w:sz w:val="24"/>
              </w:rPr>
              <w:t>9-12</w:t>
            </w:r>
          </w:p>
          <w:p w:rsidR="00D21018" w:rsidRDefault="00D21018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</w:p>
          <w:p w:rsidR="00D21018" w:rsidRPr="008A1D5D" w:rsidRDefault="00D21018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 Demi" w:hAnsi="Berlin Sans FB Demi"/>
                <w:sz w:val="24"/>
              </w:rPr>
              <w:t>Mark</w:t>
            </w:r>
          </w:p>
        </w:tc>
        <w:tc>
          <w:tcPr>
            <w:tcW w:w="8022" w:type="dxa"/>
          </w:tcPr>
          <w:p w:rsidR="002A5EC4" w:rsidRPr="002A5EC4" w:rsidRDefault="002A5EC4" w:rsidP="002A5EC4">
            <w:pPr>
              <w:pStyle w:val="ListParagraph"/>
              <w:numPr>
                <w:ilvl w:val="0"/>
                <w:numId w:val="4"/>
              </w:numPr>
              <w:spacing w:before="240" w:after="240"/>
              <w:ind w:left="714" w:hanging="357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" w:hAnsi="Berlin Sans FB"/>
                <w:sz w:val="24"/>
              </w:rPr>
              <w:t>Answer includes explained evaluative comments which agree or disagree with the interpretation</w:t>
            </w:r>
          </w:p>
          <w:p w:rsidR="002A5EC4" w:rsidRPr="002A5EC4" w:rsidRDefault="002A5EC4" w:rsidP="002A5EC4">
            <w:pPr>
              <w:pStyle w:val="ListParagraph"/>
              <w:numPr>
                <w:ilvl w:val="0"/>
                <w:numId w:val="4"/>
              </w:numPr>
              <w:spacing w:before="240" w:after="240"/>
              <w:ind w:left="714" w:hanging="357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Good analysis of the </w:t>
            </w:r>
            <w:r w:rsidR="00FD25E3">
              <w:rPr>
                <w:rFonts w:ascii="Berlin Sans FB" w:hAnsi="Berlin Sans FB"/>
                <w:sz w:val="24"/>
              </w:rPr>
              <w:t xml:space="preserve">both </w:t>
            </w:r>
            <w:r>
              <w:rPr>
                <w:rFonts w:ascii="Berlin Sans FB" w:hAnsi="Berlin Sans FB"/>
                <w:sz w:val="24"/>
              </w:rPr>
              <w:t>interpretation</w:t>
            </w:r>
            <w:r w:rsidR="00FD25E3">
              <w:rPr>
                <w:rFonts w:ascii="Berlin Sans FB" w:hAnsi="Berlin Sans FB"/>
                <w:sz w:val="24"/>
              </w:rPr>
              <w:t>s</w:t>
            </w:r>
            <w:r>
              <w:rPr>
                <w:rFonts w:ascii="Berlin Sans FB" w:hAnsi="Berlin Sans FB"/>
                <w:sz w:val="24"/>
              </w:rPr>
              <w:t xml:space="preserve"> is shown by highlighting different points of view and using this to support the evaluative comments</w:t>
            </w:r>
          </w:p>
          <w:p w:rsidR="002A5EC4" w:rsidRPr="002A5EC4" w:rsidRDefault="00FD25E3" w:rsidP="002A5EC4">
            <w:pPr>
              <w:pStyle w:val="ListParagraph"/>
              <w:numPr>
                <w:ilvl w:val="0"/>
                <w:numId w:val="4"/>
              </w:numPr>
              <w:spacing w:before="240" w:after="240"/>
              <w:ind w:left="714" w:hanging="357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Good specific </w:t>
            </w:r>
            <w:r w:rsidR="002A5EC4">
              <w:rPr>
                <w:rFonts w:ascii="Berlin Sans FB" w:hAnsi="Berlin Sans FB"/>
                <w:sz w:val="24"/>
              </w:rPr>
              <w:t>knowledge is used to directly support the evaluation of the interpretation</w:t>
            </w:r>
          </w:p>
          <w:p w:rsidR="00FD25E3" w:rsidRPr="00FD25E3" w:rsidRDefault="00FD25E3" w:rsidP="002A5EC4">
            <w:pPr>
              <w:pStyle w:val="ListParagraph"/>
              <w:numPr>
                <w:ilvl w:val="0"/>
                <w:numId w:val="4"/>
              </w:numPr>
              <w:spacing w:before="240" w:after="240"/>
              <w:ind w:left="714" w:hanging="357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" w:hAnsi="Berlin Sans FB"/>
                <w:sz w:val="24"/>
              </w:rPr>
              <w:t>O</w:t>
            </w:r>
            <w:r w:rsidR="002A5EC4">
              <w:rPr>
                <w:rFonts w:ascii="Berlin Sans FB" w:hAnsi="Berlin Sans FB"/>
                <w:sz w:val="24"/>
              </w:rPr>
              <w:t>verall judgement is gi</w:t>
            </w:r>
            <w:r>
              <w:rPr>
                <w:rFonts w:ascii="Berlin Sans FB" w:hAnsi="Berlin Sans FB"/>
                <w:sz w:val="24"/>
              </w:rPr>
              <w:t xml:space="preserve">ven with some explanation </w:t>
            </w:r>
          </w:p>
          <w:p w:rsidR="002A5EC4" w:rsidRPr="002A5EC4" w:rsidRDefault="00FD25E3" w:rsidP="002A5EC4">
            <w:pPr>
              <w:pStyle w:val="ListParagraph"/>
              <w:numPr>
                <w:ilvl w:val="0"/>
                <w:numId w:val="4"/>
              </w:numPr>
              <w:spacing w:before="240" w:after="240"/>
              <w:ind w:left="714" w:hanging="357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" w:hAnsi="Berlin Sans FB"/>
                <w:sz w:val="24"/>
              </w:rPr>
              <w:t>L</w:t>
            </w:r>
            <w:r w:rsidR="002A5EC4">
              <w:rPr>
                <w:rFonts w:ascii="Berlin Sans FB" w:hAnsi="Berlin Sans FB"/>
                <w:sz w:val="24"/>
              </w:rPr>
              <w:t>ine of argument is clear throughout the answer</w:t>
            </w:r>
          </w:p>
          <w:p w:rsidR="00D21018" w:rsidRPr="002A5EC4" w:rsidRDefault="002A5EC4" w:rsidP="002A5EC4">
            <w:pPr>
              <w:pStyle w:val="ListParagraph"/>
              <w:numPr>
                <w:ilvl w:val="0"/>
                <w:numId w:val="4"/>
              </w:numPr>
              <w:spacing w:before="240" w:after="240"/>
              <w:ind w:left="714" w:hanging="357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" w:hAnsi="Berlin Sans FB"/>
                <w:sz w:val="24"/>
              </w:rPr>
              <w:t>Spelling and Grammar – Spelling and punctuation are regularly accurate with only a few minor errors (2-3 marks)</w:t>
            </w:r>
          </w:p>
        </w:tc>
      </w:tr>
      <w:tr w:rsidR="00D21018" w:rsidRPr="008A1D5D" w:rsidTr="0052057E">
        <w:tc>
          <w:tcPr>
            <w:tcW w:w="1242" w:type="dxa"/>
          </w:tcPr>
          <w:p w:rsidR="00D21018" w:rsidRPr="008A1D5D" w:rsidRDefault="00D21018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 w:rsidRPr="008A1D5D">
              <w:rPr>
                <w:rFonts w:ascii="Berlin Sans FB Demi" w:hAnsi="Berlin Sans FB Demi"/>
                <w:sz w:val="24"/>
              </w:rPr>
              <w:t>4</w:t>
            </w:r>
          </w:p>
        </w:tc>
        <w:tc>
          <w:tcPr>
            <w:tcW w:w="1418" w:type="dxa"/>
          </w:tcPr>
          <w:p w:rsidR="00D21018" w:rsidRDefault="00D21018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 Demi" w:hAnsi="Berlin Sans FB Demi"/>
                <w:sz w:val="24"/>
              </w:rPr>
              <w:t>13-16</w:t>
            </w:r>
          </w:p>
          <w:p w:rsidR="00D21018" w:rsidRDefault="00D21018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</w:p>
          <w:p w:rsidR="00D21018" w:rsidRPr="008A1D5D" w:rsidRDefault="00D21018" w:rsidP="0052057E">
            <w:pPr>
              <w:spacing w:before="120" w:after="120"/>
              <w:jc w:val="center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 Demi" w:hAnsi="Berlin Sans FB Demi"/>
                <w:sz w:val="24"/>
              </w:rPr>
              <w:t>Mark</w:t>
            </w:r>
          </w:p>
        </w:tc>
        <w:tc>
          <w:tcPr>
            <w:tcW w:w="8022" w:type="dxa"/>
          </w:tcPr>
          <w:p w:rsidR="002A5EC4" w:rsidRPr="002A5EC4" w:rsidRDefault="000312E4" w:rsidP="002A5EC4">
            <w:pPr>
              <w:pStyle w:val="ListParagraph"/>
              <w:numPr>
                <w:ilvl w:val="0"/>
                <w:numId w:val="4"/>
              </w:numPr>
              <w:spacing w:before="240" w:after="240"/>
              <w:ind w:left="714" w:hanging="357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Answer includes an </w:t>
            </w:r>
            <w:r w:rsidR="002A5EC4">
              <w:rPr>
                <w:rFonts w:ascii="Berlin Sans FB" w:hAnsi="Berlin Sans FB"/>
                <w:sz w:val="24"/>
              </w:rPr>
              <w:t xml:space="preserve">explained evaluation which analyses  </w:t>
            </w:r>
            <w:r>
              <w:rPr>
                <w:rFonts w:ascii="Berlin Sans FB" w:hAnsi="Berlin Sans FB"/>
                <w:sz w:val="24"/>
              </w:rPr>
              <w:t xml:space="preserve">                            </w:t>
            </w:r>
            <w:r w:rsidR="002A5EC4">
              <w:rPr>
                <w:rFonts w:ascii="Berlin Sans FB" w:hAnsi="Berlin Sans FB"/>
                <w:sz w:val="24"/>
              </w:rPr>
              <w:t xml:space="preserve">both points of view </w:t>
            </w:r>
            <w:r>
              <w:rPr>
                <w:rFonts w:ascii="Berlin Sans FB" w:hAnsi="Berlin Sans FB"/>
                <w:sz w:val="24"/>
              </w:rPr>
              <w:t>before agreeing or disagreeing with the interpretation</w:t>
            </w:r>
          </w:p>
          <w:p w:rsidR="00FD25E3" w:rsidRPr="00FD25E3" w:rsidRDefault="002A5EC4" w:rsidP="002A5EC4">
            <w:pPr>
              <w:pStyle w:val="ListParagraph"/>
              <w:numPr>
                <w:ilvl w:val="0"/>
                <w:numId w:val="4"/>
              </w:numPr>
              <w:spacing w:before="240" w:after="240"/>
              <w:ind w:left="714" w:hanging="357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Specific analysis of both interpretations is shown </w:t>
            </w:r>
            <w:r w:rsidR="00FD25E3">
              <w:rPr>
                <w:rFonts w:ascii="Berlin Sans FB" w:hAnsi="Berlin Sans FB"/>
                <w:sz w:val="24"/>
              </w:rPr>
              <w:t xml:space="preserve">by highlighting specific differences between the interpretations which is </w:t>
            </w:r>
            <w:r>
              <w:rPr>
                <w:rFonts w:ascii="Berlin Sans FB" w:hAnsi="Berlin Sans FB"/>
                <w:sz w:val="24"/>
              </w:rPr>
              <w:t>used to support t</w:t>
            </w:r>
            <w:r w:rsidR="00FD25E3">
              <w:rPr>
                <w:rFonts w:ascii="Berlin Sans FB" w:hAnsi="Berlin Sans FB"/>
                <w:sz w:val="24"/>
              </w:rPr>
              <w:t xml:space="preserve">he evaluation. </w:t>
            </w:r>
          </w:p>
          <w:p w:rsidR="002A5EC4" w:rsidRPr="002A5EC4" w:rsidRDefault="00FD25E3" w:rsidP="002A5EC4">
            <w:pPr>
              <w:pStyle w:val="ListParagraph"/>
              <w:numPr>
                <w:ilvl w:val="0"/>
                <w:numId w:val="4"/>
              </w:numPr>
              <w:spacing w:before="240" w:after="240"/>
              <w:ind w:left="714" w:hanging="357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Understanding of why </w:t>
            </w:r>
            <w:r w:rsidR="002A5EC4">
              <w:rPr>
                <w:rFonts w:ascii="Berlin Sans FB" w:hAnsi="Berlin Sans FB"/>
                <w:sz w:val="24"/>
              </w:rPr>
              <w:t>t</w:t>
            </w:r>
            <w:r>
              <w:rPr>
                <w:rFonts w:ascii="Berlin Sans FB" w:hAnsi="Berlin Sans FB"/>
                <w:sz w:val="24"/>
              </w:rPr>
              <w:t>he interpretations differ is shown</w:t>
            </w:r>
          </w:p>
          <w:p w:rsidR="002A5EC4" w:rsidRPr="002A5EC4" w:rsidRDefault="00FD25E3" w:rsidP="002A5EC4">
            <w:pPr>
              <w:pStyle w:val="ListParagraph"/>
              <w:numPr>
                <w:ilvl w:val="0"/>
                <w:numId w:val="4"/>
              </w:numPr>
              <w:spacing w:before="120" w:after="240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Extended </w:t>
            </w:r>
            <w:r w:rsidR="002A5EC4">
              <w:rPr>
                <w:rFonts w:ascii="Berlin Sans FB" w:hAnsi="Berlin Sans FB"/>
                <w:sz w:val="24"/>
              </w:rPr>
              <w:t xml:space="preserve">knowledge is </w:t>
            </w:r>
            <w:r>
              <w:rPr>
                <w:rFonts w:ascii="Berlin Sans FB" w:hAnsi="Berlin Sans FB"/>
                <w:sz w:val="24"/>
              </w:rPr>
              <w:t xml:space="preserve">used </w:t>
            </w:r>
            <w:r w:rsidR="002A5EC4" w:rsidRPr="002A5EC4">
              <w:rPr>
                <w:rFonts w:ascii="Berlin Sans FB" w:hAnsi="Berlin Sans FB"/>
                <w:sz w:val="24"/>
              </w:rPr>
              <w:t>to support the evaluation.</w:t>
            </w:r>
          </w:p>
          <w:p w:rsidR="00FD25E3" w:rsidRDefault="00FD25E3" w:rsidP="00FD25E3">
            <w:pPr>
              <w:pStyle w:val="ListParagraph"/>
              <w:numPr>
                <w:ilvl w:val="0"/>
                <w:numId w:val="4"/>
              </w:numPr>
              <w:spacing w:before="120" w:after="240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O</w:t>
            </w:r>
            <w:r w:rsidR="002A5EC4" w:rsidRPr="002A5EC4">
              <w:rPr>
                <w:rFonts w:ascii="Berlin Sans FB" w:hAnsi="Berlin Sans FB"/>
                <w:sz w:val="24"/>
              </w:rPr>
              <w:t xml:space="preserve">verall judgment is </w:t>
            </w:r>
            <w:r>
              <w:rPr>
                <w:rFonts w:ascii="Berlin Sans FB" w:hAnsi="Berlin Sans FB"/>
                <w:sz w:val="24"/>
              </w:rPr>
              <w:t xml:space="preserve">give and well </w:t>
            </w:r>
            <w:r w:rsidR="002A5EC4" w:rsidRPr="002A5EC4">
              <w:rPr>
                <w:rFonts w:ascii="Berlin Sans FB" w:hAnsi="Berlin Sans FB"/>
                <w:sz w:val="24"/>
              </w:rPr>
              <w:t xml:space="preserve">justified </w:t>
            </w:r>
            <w:r>
              <w:rPr>
                <w:rFonts w:ascii="Berlin Sans FB" w:hAnsi="Berlin Sans FB"/>
                <w:sz w:val="24"/>
              </w:rPr>
              <w:t>(explained)</w:t>
            </w:r>
          </w:p>
          <w:p w:rsidR="00D21018" w:rsidRPr="00FD25E3" w:rsidRDefault="00FD25E3" w:rsidP="00FD25E3">
            <w:pPr>
              <w:pStyle w:val="ListParagraph"/>
              <w:numPr>
                <w:ilvl w:val="0"/>
                <w:numId w:val="4"/>
              </w:numPr>
              <w:spacing w:before="120" w:after="240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L</w:t>
            </w:r>
            <w:r w:rsidR="002A5EC4" w:rsidRPr="00FD25E3">
              <w:rPr>
                <w:rFonts w:ascii="Berlin Sans FB" w:hAnsi="Berlin Sans FB"/>
                <w:sz w:val="24"/>
              </w:rPr>
              <w:t>ine of argume</w:t>
            </w:r>
            <w:r>
              <w:rPr>
                <w:rFonts w:ascii="Berlin Sans FB" w:hAnsi="Berlin Sans FB"/>
                <w:sz w:val="24"/>
              </w:rPr>
              <w:t>nt is clear and well-structured throughout the whole answer</w:t>
            </w:r>
          </w:p>
          <w:p w:rsidR="002A5EC4" w:rsidRPr="002A5EC4" w:rsidRDefault="002A5EC4" w:rsidP="002A5EC4">
            <w:pPr>
              <w:pStyle w:val="ListParagraph"/>
              <w:numPr>
                <w:ilvl w:val="0"/>
                <w:numId w:val="4"/>
              </w:numPr>
              <w:spacing w:before="120" w:after="240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Spelling and Grammar – Spelling and punctuation are consistently accurate with only a couple of minor errors (4 marks)</w:t>
            </w:r>
          </w:p>
        </w:tc>
      </w:tr>
      <w:tr w:rsidR="00D21018" w:rsidRPr="008A1D5D" w:rsidTr="0052057E">
        <w:tc>
          <w:tcPr>
            <w:tcW w:w="10682" w:type="dxa"/>
            <w:gridSpan w:val="3"/>
          </w:tcPr>
          <w:p w:rsidR="00D21018" w:rsidRPr="002A5EC4" w:rsidRDefault="00D21018" w:rsidP="0052057E">
            <w:pPr>
              <w:spacing w:before="240" w:after="120"/>
              <w:rPr>
                <w:rFonts w:ascii="Berlin Sans FB Demi" w:hAnsi="Berlin Sans FB Demi"/>
                <w:sz w:val="24"/>
              </w:rPr>
            </w:pPr>
            <w:r w:rsidRPr="002A5EC4">
              <w:rPr>
                <w:rFonts w:ascii="Berlin Sans FB Demi" w:hAnsi="Berlin Sans FB Demi"/>
                <w:sz w:val="24"/>
              </w:rPr>
              <w:lastRenderedPageBreak/>
              <w:t xml:space="preserve"> Teacher’s EBI:</w:t>
            </w:r>
          </w:p>
          <w:p w:rsidR="00D21018" w:rsidRPr="002A5EC4" w:rsidRDefault="00D21018" w:rsidP="0052057E">
            <w:pPr>
              <w:spacing w:before="240" w:after="120"/>
              <w:rPr>
                <w:rFonts w:ascii="Berlin Sans FB Demi" w:hAnsi="Berlin Sans FB Demi"/>
                <w:sz w:val="24"/>
              </w:rPr>
            </w:pPr>
          </w:p>
        </w:tc>
      </w:tr>
      <w:tr w:rsidR="00D21018" w:rsidTr="0052057E">
        <w:tc>
          <w:tcPr>
            <w:tcW w:w="10682" w:type="dxa"/>
            <w:gridSpan w:val="3"/>
          </w:tcPr>
          <w:p w:rsidR="00D21018" w:rsidRPr="002A5EC4" w:rsidRDefault="00D21018" w:rsidP="0052057E">
            <w:pPr>
              <w:spacing w:before="240" w:after="120"/>
              <w:rPr>
                <w:rFonts w:ascii="Berlin Sans FB Demi" w:hAnsi="Berlin Sans FB Demi"/>
                <w:sz w:val="24"/>
              </w:rPr>
            </w:pPr>
            <w:r w:rsidRPr="002A5EC4">
              <w:rPr>
                <w:rFonts w:ascii="Berlin Sans FB Demi" w:hAnsi="Berlin Sans FB Demi"/>
                <w:sz w:val="24"/>
              </w:rPr>
              <w:t xml:space="preserve"> Pupil’s Comment:</w:t>
            </w:r>
          </w:p>
          <w:p w:rsidR="00D21018" w:rsidRPr="002A5EC4" w:rsidRDefault="00D21018" w:rsidP="0052057E">
            <w:pPr>
              <w:spacing w:before="240" w:after="120"/>
              <w:rPr>
                <w:rFonts w:ascii="Berlin Sans FB Demi" w:hAnsi="Berlin Sans FB Demi"/>
                <w:sz w:val="24"/>
              </w:rPr>
            </w:pPr>
          </w:p>
        </w:tc>
      </w:tr>
    </w:tbl>
    <w:p w:rsidR="00D21018" w:rsidRDefault="00D21018" w:rsidP="008A1D5D">
      <w:pPr>
        <w:jc w:val="center"/>
        <w:rPr>
          <w:rFonts w:ascii="Berlin Sans FB Demi" w:hAnsi="Berlin Sans FB Demi"/>
          <w:sz w:val="28"/>
        </w:rPr>
      </w:pPr>
    </w:p>
    <w:p w:rsidR="00D21018" w:rsidRPr="008A1D5D" w:rsidRDefault="00D21018" w:rsidP="008A1D5D">
      <w:pPr>
        <w:jc w:val="center"/>
        <w:rPr>
          <w:rFonts w:ascii="Berlin Sans FB Demi" w:hAnsi="Berlin Sans FB Demi"/>
          <w:sz w:val="28"/>
        </w:rPr>
      </w:pPr>
    </w:p>
    <w:sectPr w:rsidR="00D21018" w:rsidRPr="008A1D5D" w:rsidSect="008A1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C06"/>
    <w:multiLevelType w:val="hybridMultilevel"/>
    <w:tmpl w:val="25CA15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D5187"/>
    <w:multiLevelType w:val="hybridMultilevel"/>
    <w:tmpl w:val="600E95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50095"/>
    <w:multiLevelType w:val="hybridMultilevel"/>
    <w:tmpl w:val="26920A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36CC6"/>
    <w:multiLevelType w:val="hybridMultilevel"/>
    <w:tmpl w:val="9126F8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D23DF"/>
    <w:multiLevelType w:val="hybridMultilevel"/>
    <w:tmpl w:val="B70CE7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354BF"/>
    <w:multiLevelType w:val="hybridMultilevel"/>
    <w:tmpl w:val="CFB4C3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2283C"/>
    <w:multiLevelType w:val="hybridMultilevel"/>
    <w:tmpl w:val="717651B2"/>
    <w:lvl w:ilvl="0" w:tplc="88AE0D16">
      <w:start w:val="1"/>
      <w:numFmt w:val="bullet"/>
      <w:lvlText w:val=""/>
      <w:lvlJc w:val="left"/>
      <w:pPr>
        <w:ind w:left="720" w:hanging="360"/>
      </w:pPr>
      <w:rPr>
        <w:rFonts w:ascii="Berlin Sans FB Demi" w:eastAsiaTheme="minorHAnsi" w:hAnsi="Berlin Sans FB Dem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9664A"/>
    <w:multiLevelType w:val="hybridMultilevel"/>
    <w:tmpl w:val="FEBE6F2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334BBF"/>
    <w:multiLevelType w:val="hybridMultilevel"/>
    <w:tmpl w:val="23B65D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53490"/>
    <w:multiLevelType w:val="hybridMultilevel"/>
    <w:tmpl w:val="812AB6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16576"/>
    <w:multiLevelType w:val="hybridMultilevel"/>
    <w:tmpl w:val="7AEC49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67AAA"/>
    <w:multiLevelType w:val="hybridMultilevel"/>
    <w:tmpl w:val="19CE57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54726"/>
    <w:multiLevelType w:val="hybridMultilevel"/>
    <w:tmpl w:val="4762E6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F2F33"/>
    <w:multiLevelType w:val="hybridMultilevel"/>
    <w:tmpl w:val="CA8A9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13"/>
  </w:num>
  <w:num w:numId="8">
    <w:abstractNumId w:val="2"/>
  </w:num>
  <w:num w:numId="9">
    <w:abstractNumId w:val="9"/>
  </w:num>
  <w:num w:numId="10">
    <w:abstractNumId w:val="11"/>
  </w:num>
  <w:num w:numId="11">
    <w:abstractNumId w:val="12"/>
  </w:num>
  <w:num w:numId="12">
    <w:abstractNumId w:val="7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5D"/>
    <w:rsid w:val="000312E4"/>
    <w:rsid w:val="002A5EC4"/>
    <w:rsid w:val="004035C0"/>
    <w:rsid w:val="008A1D5D"/>
    <w:rsid w:val="00BE48A7"/>
    <w:rsid w:val="00D21018"/>
    <w:rsid w:val="00FD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77C66F68</Template>
  <TotalTime>200</TotalTime>
  <Pages>7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WSHum4</dc:creator>
  <cp:lastModifiedBy>WSHum4</cp:lastModifiedBy>
  <cp:revision>6</cp:revision>
  <dcterms:created xsi:type="dcterms:W3CDTF">2017-07-03T09:59:00Z</dcterms:created>
  <dcterms:modified xsi:type="dcterms:W3CDTF">2017-07-04T08:54:00Z</dcterms:modified>
</cp:coreProperties>
</file>